
<file path=[Content_Types].xml><?xml version="1.0" encoding="utf-8"?>
<Types xmlns="http://schemas.openxmlformats.org/package/2006/content-types">
  <Default Extension="jfif" ContentType="image/jpeg"/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25"/>
        <w:gridCol w:w="5292"/>
        <w:gridCol w:w="4583"/>
      </w:tblGrid>
      <w:tr w:rsidR="00210115" w:rsidRPr="007D76D9" w:rsidTr="00240441">
        <w:trPr>
          <w:trHeight w:val="7891"/>
          <w:jc w:val="center"/>
        </w:trPr>
        <w:tc>
          <w:tcPr>
            <w:tcW w:w="4525" w:type="dxa"/>
            <w:tcBorders>
              <w:bottom w:val="nil"/>
            </w:tcBorders>
          </w:tcPr>
          <w:p w:rsidR="00210115" w:rsidRPr="00EA23F1" w:rsidRDefault="00EA23F1" w:rsidP="00EA23F1">
            <w:pPr>
              <w:pStyle w:val="Heading1"/>
              <w:jc w:val="right"/>
              <w:rPr>
                <w:rFonts w:asciiTheme="majorBidi" w:hAnsiTheme="majorBidi"/>
                <w:b/>
                <w:bCs/>
                <w:color w:val="auto"/>
                <w:sz w:val="2"/>
                <w:szCs w:val="8"/>
                <w:rtl/>
                <w:lang w:bidi="ar-KW"/>
              </w:rPr>
            </w:pPr>
            <w:bookmarkStart w:id="0" w:name="_Hlk514713684"/>
            <w:bookmarkStart w:id="1" w:name="_Hlk514276837"/>
            <w:r>
              <w:rPr>
                <w:rFonts w:asciiTheme="majorBidi" w:hAnsiTheme="majorBidi" w:hint="cs"/>
                <w:b/>
                <w:bCs/>
                <w:color w:val="auto"/>
                <w:sz w:val="6"/>
                <w:szCs w:val="28"/>
                <w:rtl/>
                <w:lang w:bidi="ar-KW"/>
              </w:rPr>
              <w:t>2- تمرين المقاومة للعضلات العلوية:</w:t>
            </w:r>
          </w:p>
          <w:p w:rsidR="00210115" w:rsidRDefault="00EA23F1" w:rsidP="00EA23F1">
            <w:pPr>
              <w:pStyle w:val="ListParagraph"/>
              <w:numPr>
                <w:ilvl w:val="0"/>
                <w:numId w:val="16"/>
              </w:numPr>
              <w:bidi/>
              <w:ind w:left="714" w:hanging="357"/>
              <w:rPr>
                <w:rFonts w:hint="cs"/>
              </w:rPr>
            </w:pPr>
            <w:r>
              <w:rPr>
                <w:rFonts w:hint="cs"/>
                <w:rtl/>
              </w:rPr>
              <w:t xml:space="preserve">وضع اليدين داخل باند المقاومة </w:t>
            </w:r>
          </w:p>
          <w:p w:rsidR="00EA23F1" w:rsidRDefault="00EA23F1" w:rsidP="00EA23F1">
            <w:pPr>
              <w:pStyle w:val="ListParagraph"/>
              <w:numPr>
                <w:ilvl w:val="0"/>
                <w:numId w:val="16"/>
              </w:numPr>
              <w:bidi/>
              <w:ind w:left="714" w:hanging="357"/>
            </w:pPr>
            <w:r>
              <w:rPr>
                <w:rFonts w:hint="cs"/>
                <w:rtl/>
              </w:rPr>
              <w:t>الوقوف في مكان آمن مع وضع كرسي في الخلف عند الحاجة</w:t>
            </w:r>
          </w:p>
          <w:p w:rsidR="006D7C4D" w:rsidRDefault="006D7C4D" w:rsidP="006D7C4D">
            <w:pPr>
              <w:pStyle w:val="ListParagraph"/>
              <w:numPr>
                <w:ilvl w:val="0"/>
                <w:numId w:val="16"/>
              </w:numPr>
              <w:bidi/>
              <w:ind w:left="714" w:hanging="357"/>
              <w:rPr>
                <w:rFonts w:hint="cs"/>
              </w:rPr>
            </w:pPr>
            <w:r>
              <w:rPr>
                <w:rFonts w:hint="cs"/>
                <w:rtl/>
                <w:lang w:bidi="ar-KW"/>
              </w:rPr>
              <w:t>رفع اليدين بشكل مستقيم إلى الأمام</w:t>
            </w:r>
          </w:p>
          <w:p w:rsidR="00EA23F1" w:rsidRDefault="00EA23F1" w:rsidP="00EA23F1">
            <w:pPr>
              <w:pStyle w:val="ListParagraph"/>
              <w:numPr>
                <w:ilvl w:val="0"/>
                <w:numId w:val="16"/>
              </w:numPr>
              <w:bidi/>
              <w:ind w:left="714" w:hanging="357"/>
              <w:rPr>
                <w:rFonts w:hint="cs"/>
              </w:rPr>
            </w:pPr>
            <w:r>
              <w:rPr>
                <w:rFonts w:hint="cs"/>
                <w:rtl/>
              </w:rPr>
              <w:t>شد اليدين باتجاه الخارج</w:t>
            </w:r>
          </w:p>
          <w:p w:rsidR="00EA23F1" w:rsidRDefault="00EA23F1" w:rsidP="00EA23F1">
            <w:pPr>
              <w:pStyle w:val="ListParagraph"/>
              <w:numPr>
                <w:ilvl w:val="0"/>
                <w:numId w:val="16"/>
              </w:numPr>
              <w:bidi/>
              <w:ind w:left="714" w:hanging="357"/>
              <w:rPr>
                <w:rFonts w:hint="cs"/>
              </w:rPr>
            </w:pPr>
            <w:r>
              <w:rPr>
                <w:rFonts w:hint="cs"/>
                <w:rtl/>
              </w:rPr>
              <w:t>تكرارها 40 مرة مع أخذ راحة عند الشعور بالتعب.</w:t>
            </w:r>
          </w:p>
          <w:p w:rsidR="00EA23F1" w:rsidRDefault="006D7C4D" w:rsidP="00996559">
            <w:pPr>
              <w:bidi/>
            </w:pPr>
            <w:r>
              <w:drawing>
                <wp:inline distT="0" distB="0" distL="0" distR="0" wp14:anchorId="2361F209" wp14:editId="7F8EF5B1">
                  <wp:extent cx="1436116" cy="55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j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116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1"/>
          <w:p w:rsidR="00210115" w:rsidRPr="00996559" w:rsidRDefault="006D7C4D" w:rsidP="006D7C4D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5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  <w:r w:rsidR="009965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تمرين باستخدام زجاجة ماء معب</w:t>
            </w:r>
            <w:r w:rsidR="009965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أة</w:t>
            </w:r>
            <w:r w:rsidRPr="009965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(بلاستيك):</w:t>
            </w:r>
          </w:p>
          <w:p w:rsidR="006D7C4D" w:rsidRDefault="006D7C4D" w:rsidP="006D7C4D">
            <w:pPr>
              <w:pStyle w:val="ListParagraph"/>
              <w:numPr>
                <w:ilvl w:val="0"/>
                <w:numId w:val="19"/>
              </w:num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الوقوف في مكان آمن مع وضع كرسي في الخلف عند الحاجة</w:t>
            </w:r>
          </w:p>
          <w:p w:rsidR="006D7C4D" w:rsidRDefault="006D7C4D" w:rsidP="006D7C4D">
            <w:pPr>
              <w:pStyle w:val="ListParagraph"/>
              <w:numPr>
                <w:ilvl w:val="0"/>
                <w:numId w:val="19"/>
              </w:numPr>
              <w:bidi/>
              <w:rPr>
                <w:rFonts w:hint="cs"/>
              </w:rPr>
            </w:pPr>
            <w:r>
              <w:rPr>
                <w:rFonts w:hint="eastAsia"/>
                <w:rtl/>
              </w:rPr>
              <w:t>الإمساك</w:t>
            </w:r>
            <w:r>
              <w:rPr>
                <w:rFonts w:hint="cs"/>
                <w:rtl/>
              </w:rPr>
              <w:t xml:space="preserve"> بزجاجة الماء بكلتا اليدين </w:t>
            </w:r>
          </w:p>
          <w:p w:rsidR="006D7C4D" w:rsidRDefault="006D7C4D" w:rsidP="006D7C4D">
            <w:pPr>
              <w:pStyle w:val="ListParagraph"/>
              <w:numPr>
                <w:ilvl w:val="0"/>
                <w:numId w:val="19"/>
              </w:num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التأكد من توازن الجسم </w:t>
            </w:r>
          </w:p>
          <w:p w:rsidR="006D7C4D" w:rsidRDefault="006D7C4D" w:rsidP="006D7C4D">
            <w:pPr>
              <w:pStyle w:val="ListParagraph"/>
              <w:numPr>
                <w:ilvl w:val="0"/>
                <w:numId w:val="19"/>
              </w:num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رفع الزجاجة بكلتا اليدين إلى الأمام ببطء</w:t>
            </w:r>
          </w:p>
          <w:p w:rsidR="006D7C4D" w:rsidRDefault="006D7C4D" w:rsidP="006D7C4D">
            <w:pPr>
              <w:pStyle w:val="ListParagraph"/>
              <w:numPr>
                <w:ilvl w:val="0"/>
                <w:numId w:val="19"/>
              </w:numPr>
              <w:bidi/>
            </w:pPr>
            <w:r>
              <w:rPr>
                <w:rFonts w:hint="cs"/>
                <w:rtl/>
              </w:rPr>
              <w:t>ثم رفع الزجاجة إلى الأعلى ببطء</w:t>
            </w:r>
          </w:p>
          <w:p w:rsidR="006D7C4D" w:rsidRDefault="00996559" w:rsidP="006D7C4D">
            <w:pPr>
              <w:pStyle w:val="ListParagraph"/>
              <w:numPr>
                <w:ilvl w:val="0"/>
                <w:numId w:val="19"/>
              </w:num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ثم تحريكها نحو اليمين ثم اليسار بكلتا اليدين ببطء.</w:t>
            </w:r>
          </w:p>
          <w:p w:rsidR="006D7C4D" w:rsidRDefault="006D7C4D" w:rsidP="006D7C4D">
            <w:pPr>
              <w:pStyle w:val="ListParagraph"/>
              <w:numPr>
                <w:ilvl w:val="0"/>
                <w:numId w:val="19"/>
              </w:num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تكرارها 30 مرة مع أخذ راحة عند الشعور بالتعب</w:t>
            </w:r>
          </w:p>
          <w:p w:rsidR="006D7C4D" w:rsidRPr="007D76D9" w:rsidRDefault="00996559" w:rsidP="00996559">
            <w:pPr>
              <w:pStyle w:val="ListParagraph"/>
              <w:bidi/>
            </w:pPr>
            <w: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1555183</wp:posOffset>
                  </wp:positionH>
                  <wp:positionV relativeFrom="paragraph">
                    <wp:posOffset>193040</wp:posOffset>
                  </wp:positionV>
                  <wp:extent cx="920115" cy="946150"/>
                  <wp:effectExtent l="0" t="0" r="0" b="6350"/>
                  <wp:wrapTight wrapText="bothSides">
                    <wp:wrapPolygon edited="0">
                      <wp:start x="3130" y="0"/>
                      <wp:lineTo x="3130" y="21310"/>
                      <wp:lineTo x="21019" y="21310"/>
                      <wp:lineTo x="21019" y="0"/>
                      <wp:lineTo x="313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943" t="6713" r="53884" b="-1"/>
                          <a:stretch/>
                        </pic:blipFill>
                        <pic:spPr bwMode="auto">
                          <a:xfrm>
                            <a:off x="0" y="0"/>
                            <a:ext cx="920115" cy="94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2" w:type="dxa"/>
            <w:tcBorders>
              <w:bottom w:val="nil"/>
            </w:tcBorders>
          </w:tcPr>
          <w:p w:rsidR="00A72E50" w:rsidRPr="00A72E50" w:rsidRDefault="00EA23F1" w:rsidP="00A72E50">
            <w:pPr>
              <w:pStyle w:val="Quote"/>
              <w:rPr>
                <w:rFonts w:ascii="Sakkal Majalla" w:hAnsi="Sakkal Majalla" w:cs="Sakkal Majalla" w:hint="cs"/>
              </w:rPr>
            </w:pPr>
            <w:r>
              <w:rPr>
                <w:rFonts w:ascii="Sakkal Majalla" w:hAnsi="Sakkal Majalla" w:cs="Sakkal Majalla" w:hint="c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2948940</wp:posOffset>
                      </wp:positionV>
                      <wp:extent cx="2971800" cy="4006850"/>
                      <wp:effectExtent l="0" t="0" r="1905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400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23F1" w:rsidRPr="00EA23F1" w:rsidRDefault="00EA23F1" w:rsidP="00EA23F1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455F51" w:themeColor="text2"/>
                                      <w:sz w:val="28"/>
                                      <w:szCs w:val="28"/>
                                      <w:lang w:bidi="ar-KW"/>
                                    </w:rPr>
                                  </w:pPr>
                                  <w:r w:rsidRPr="00EA23F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455F51" w:themeColor="text2"/>
                                      <w:sz w:val="28"/>
                                      <w:szCs w:val="28"/>
                                      <w:rtl/>
                                      <w:lang w:bidi="ar-KW"/>
                                    </w:rPr>
                                    <w:t>تم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455F51" w:themeColor="text2"/>
                                      <w:sz w:val="28"/>
                                      <w:szCs w:val="28"/>
                                      <w:rtl/>
                                      <w:lang w:bidi="ar-KW"/>
                                    </w:rPr>
                                    <w:t>ارين تقوية العضلات</w:t>
                                  </w:r>
                                  <w:r w:rsidRPr="00EA23F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455F51" w:themeColor="text2"/>
                                      <w:sz w:val="28"/>
                                      <w:szCs w:val="28"/>
                                      <w:rtl/>
                                      <w:lang w:bidi="ar-KW"/>
                                    </w:rPr>
                                    <w:t>:</w:t>
                                  </w:r>
                                </w:p>
                                <w:p w:rsidR="00EA23F1" w:rsidRPr="00F37087" w:rsidRDefault="00EA23F1" w:rsidP="00EA23F1">
                                  <w:pPr>
                                    <w:pStyle w:val="ListParagraph"/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KW"/>
                                    </w:rPr>
                                  </w:pPr>
                                </w:p>
                                <w:p w:rsidR="00EA23F1" w:rsidRPr="00EA23F1" w:rsidRDefault="00EA23F1" w:rsidP="00EA23F1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bidi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lang w:bidi="ar-KW"/>
                                    </w:rPr>
                                  </w:pPr>
                                  <w:r w:rsidRPr="00EA23F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bidi="ar-KW"/>
                                    </w:rPr>
                                    <w:t xml:space="preserve">تمرين رفع الجسم: </w:t>
                                  </w:r>
                                </w:p>
                                <w:p w:rsidR="00EA23F1" w:rsidRDefault="00EA23F1" w:rsidP="00EA23F1">
                                  <w:pPr>
                                    <w:pStyle w:val="ListParagraph"/>
                                    <w:bidi/>
                                    <w:ind w:left="360"/>
                                    <w:jc w:val="both"/>
                                    <w:rPr>
                                      <w:rFonts w:hint="cs"/>
                                      <w:sz w:val="24"/>
                                      <w:szCs w:val="24"/>
                                      <w:lang w:bidi="ar-KW"/>
                                    </w:rPr>
                                  </w:pPr>
                                </w:p>
                                <w:p w:rsidR="00EA23F1" w:rsidRDefault="00EA23F1" w:rsidP="00EA23F1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bidi/>
                                    <w:jc w:val="both"/>
                                    <w:rPr>
                                      <w:rFonts w:hint="cs"/>
                                      <w:sz w:val="24"/>
                                      <w:szCs w:val="24"/>
                                      <w:lang w:bidi="ar-KW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ar-KW"/>
                                    </w:rPr>
                                    <w:t>الجلوس على الكرسي أو حافة السرير.</w:t>
                                  </w:r>
                                </w:p>
                                <w:p w:rsidR="00EA23F1" w:rsidRDefault="00EA23F1" w:rsidP="00EA23F1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bidi/>
                                    <w:jc w:val="both"/>
                                    <w:rPr>
                                      <w:sz w:val="24"/>
                                      <w:szCs w:val="24"/>
                                      <w:lang w:bidi="ar-KW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ar-KW"/>
                                    </w:rPr>
                                    <w:t xml:space="preserve">وضع اليدين على الجانبين باتجاه الخلف. </w:t>
                                  </w:r>
                                </w:p>
                                <w:p w:rsidR="00EA23F1" w:rsidRDefault="00EA23F1" w:rsidP="00EA23F1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bidi/>
                                    <w:jc w:val="both"/>
                                    <w:rPr>
                                      <w:rFonts w:hint="cs"/>
                                      <w:sz w:val="24"/>
                                      <w:szCs w:val="24"/>
                                      <w:lang w:bidi="ar-KW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ar-KW"/>
                                    </w:rPr>
                                    <w:t>وضع زجاجة ماء (بلاستيك) بين القدمين مع المحافظة عليها من السقوط.</w:t>
                                  </w:r>
                                </w:p>
                                <w:p w:rsidR="00EA23F1" w:rsidRDefault="00EA23F1" w:rsidP="00EA23F1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bidi/>
                                    <w:jc w:val="both"/>
                                    <w:rPr>
                                      <w:rFonts w:hint="cs"/>
                                      <w:sz w:val="24"/>
                                      <w:szCs w:val="24"/>
                                      <w:lang w:bidi="ar-KW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ar-KW"/>
                                    </w:rPr>
                                    <w:t>رفع الجسم باستخدام اليدين فقط.</w:t>
                                  </w:r>
                                </w:p>
                                <w:p w:rsidR="00EA23F1" w:rsidRDefault="00EA23F1" w:rsidP="00EA23F1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bidi/>
                                    <w:jc w:val="both"/>
                                    <w:rPr>
                                      <w:sz w:val="24"/>
                                      <w:szCs w:val="24"/>
                                      <w:lang w:bidi="ar-KW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ar-KW"/>
                                    </w:rPr>
                                    <w:t>تكرارها 30 مرة مع أخذ راحة عند الشعور بالتعب.</w:t>
                                  </w:r>
                                </w:p>
                                <w:p w:rsidR="00EA23F1" w:rsidRDefault="00EA23F1">
                                  <w:r>
                                    <w:drawing>
                                      <wp:inline distT="0" distB="0" distL="0" distR="0">
                                        <wp:extent cx="971550" cy="1530598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نننن.jfif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5374" cy="15366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pt;margin-top:232.2pt;width:234pt;height:3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sHkwIAALM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" fillcolor="white [3201]" strokeweight=".5pt">
                      <v:textbox>
                        <w:txbxContent>
                          <w:p w:rsidR="00EA23F1" w:rsidRPr="00EA23F1" w:rsidRDefault="00EA23F1" w:rsidP="00EA23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55F51" w:themeColor="text2"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EA23F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55F51" w:themeColor="text2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تم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455F51" w:themeColor="text2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ارين تقوية العضلات</w:t>
                            </w:r>
                            <w:r w:rsidRPr="00EA23F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55F51" w:themeColor="text2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:</w:t>
                            </w:r>
                          </w:p>
                          <w:p w:rsidR="00EA23F1" w:rsidRPr="00F37087" w:rsidRDefault="00EA23F1" w:rsidP="00EA23F1">
                            <w:pPr>
                              <w:pStyle w:val="ListParagraph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</w:p>
                          <w:p w:rsidR="00EA23F1" w:rsidRPr="00EA23F1" w:rsidRDefault="00EA23F1" w:rsidP="00EA2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EA23F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تمرين رفع الجسم: </w:t>
                            </w:r>
                          </w:p>
                          <w:p w:rsidR="00EA23F1" w:rsidRDefault="00EA23F1" w:rsidP="00EA23F1">
                            <w:pPr>
                              <w:pStyle w:val="ListParagraph"/>
                              <w:bidi/>
                              <w:ind w:left="360"/>
                              <w:jc w:val="both"/>
                              <w:rPr>
                                <w:rFonts w:hint="cs"/>
                                <w:sz w:val="24"/>
                                <w:szCs w:val="24"/>
                                <w:lang w:bidi="ar-KW"/>
                              </w:rPr>
                            </w:pPr>
                          </w:p>
                          <w:p w:rsidR="00EA23F1" w:rsidRDefault="00EA23F1" w:rsidP="00EA23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/>
                              <w:jc w:val="both"/>
                              <w:rPr>
                                <w:rFonts w:hint="cs"/>
                                <w:sz w:val="24"/>
                                <w:szCs w:val="24"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KW"/>
                              </w:rPr>
                              <w:t>الجلوس على الكرسي أو حافة السرير.</w:t>
                            </w:r>
                          </w:p>
                          <w:p w:rsidR="00EA23F1" w:rsidRDefault="00EA23F1" w:rsidP="00EA23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/>
                              <w:jc w:val="both"/>
                              <w:rPr>
                                <w:sz w:val="24"/>
                                <w:szCs w:val="24"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وضع اليدين على الجانبين باتجاه الخلف. </w:t>
                            </w:r>
                          </w:p>
                          <w:p w:rsidR="00EA23F1" w:rsidRDefault="00EA23F1" w:rsidP="00EA23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/>
                              <w:jc w:val="both"/>
                              <w:rPr>
                                <w:rFonts w:hint="cs"/>
                                <w:sz w:val="24"/>
                                <w:szCs w:val="24"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KW"/>
                              </w:rPr>
                              <w:t>وضع زجاجة ماء (بلاستيك) بين القدمين مع المحافظة عليها من السقوط.</w:t>
                            </w:r>
                          </w:p>
                          <w:p w:rsidR="00EA23F1" w:rsidRDefault="00EA23F1" w:rsidP="00EA23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/>
                              <w:jc w:val="both"/>
                              <w:rPr>
                                <w:rFonts w:hint="cs"/>
                                <w:sz w:val="24"/>
                                <w:szCs w:val="24"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KW"/>
                              </w:rPr>
                              <w:t>رفع الجسم باستخدام اليدين فقط.</w:t>
                            </w:r>
                          </w:p>
                          <w:p w:rsidR="00EA23F1" w:rsidRDefault="00EA23F1" w:rsidP="00EA23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/>
                              <w:jc w:val="both"/>
                              <w:rPr>
                                <w:sz w:val="24"/>
                                <w:szCs w:val="24"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KW"/>
                              </w:rPr>
                              <w:t>تكرارها 30 مرة مع أخذ راحة عند الشعور بالتعب.</w:t>
                            </w:r>
                          </w:p>
                          <w:p w:rsidR="00EA23F1" w:rsidRDefault="00EA23F1">
                            <w:r>
                              <w:drawing>
                                <wp:inline distT="0" distB="0" distL="0" distR="0">
                                  <wp:extent cx="971550" cy="153059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نننن.jfi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374" cy="1536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177461</wp:posOffset>
                      </wp:positionH>
                      <wp:positionV relativeFrom="paragraph">
                        <wp:posOffset>104140</wp:posOffset>
                      </wp:positionV>
                      <wp:extent cx="2952750" cy="2609850"/>
                      <wp:effectExtent l="0" t="0" r="19050" b="1905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2609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2E50" w:rsidRDefault="00A72E50" w:rsidP="00EA23F1">
                                  <w:pPr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455F51" w:themeColor="text2"/>
                                      <w:sz w:val="28"/>
                                      <w:szCs w:val="28"/>
                                      <w:rtl/>
                                      <w:lang w:bidi="ar-KW"/>
                                    </w:rPr>
                                  </w:pPr>
                                  <w:r w:rsidRPr="00A72E5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455F51" w:themeColor="text2"/>
                                      <w:sz w:val="28"/>
                                      <w:szCs w:val="28"/>
                                      <w:rtl/>
                                      <w:lang w:bidi="ar-KW"/>
                                    </w:rPr>
                                    <w:t>البرنامج يتضمن:</w:t>
                                  </w:r>
                                </w:p>
                                <w:p w:rsidR="00EA23F1" w:rsidRPr="00EA23F1" w:rsidRDefault="00EA23F1" w:rsidP="00EA23F1">
                                  <w:pPr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455F51" w:themeColor="text2"/>
                                      <w:sz w:val="28"/>
                                      <w:szCs w:val="28"/>
                                      <w:rtl/>
                                      <w:lang w:bidi="ar-KW"/>
                                    </w:rPr>
                                  </w:pPr>
                                </w:p>
                                <w:p w:rsidR="00A72E50" w:rsidRPr="00A72E50" w:rsidRDefault="00A72E50" w:rsidP="00A72E50">
                                  <w:pPr>
                                    <w:pStyle w:val="ListParagraph"/>
                                    <w:numPr>
                                      <w:ilvl w:val="1"/>
                                      <w:numId w:val="10"/>
                                    </w:numPr>
                                    <w:bidi/>
                                    <w:ind w:left="1077" w:hanging="357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lang w:bidi="ar-KW"/>
                                    </w:rPr>
                                  </w:pPr>
                                  <w:r w:rsidRPr="00A72E50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KW"/>
                                    </w:rPr>
                                    <w:t>تمارين لتقوية عضلات الأطراف العلوية و السفلية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KW"/>
                                    </w:rPr>
                                    <w:t>.</w:t>
                                  </w:r>
                                </w:p>
                                <w:p w:rsidR="00A72E50" w:rsidRPr="00A72E50" w:rsidRDefault="00A72E50" w:rsidP="00A72E50">
                                  <w:pPr>
                                    <w:pStyle w:val="ListParagraph"/>
                                    <w:bidi/>
                                    <w:ind w:left="1077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KW"/>
                                    </w:rPr>
                                  </w:pPr>
                                </w:p>
                                <w:p w:rsidR="00A72E50" w:rsidRPr="00A72E50" w:rsidRDefault="00A72E50" w:rsidP="00A72E50">
                                  <w:pPr>
                                    <w:pStyle w:val="ListParagraph"/>
                                    <w:numPr>
                                      <w:ilvl w:val="1"/>
                                      <w:numId w:val="10"/>
                                    </w:numPr>
                                    <w:bidi/>
                                    <w:ind w:left="1077" w:hanging="357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lang w:bidi="ar-KW"/>
                                    </w:rPr>
                                  </w:pPr>
                                  <w:r w:rsidRPr="00A72E50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KW"/>
                                    </w:rPr>
                                    <w:t>تمارين لتحسين التوازن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KW"/>
                                    </w:rPr>
                                    <w:t>.</w:t>
                                  </w:r>
                                </w:p>
                                <w:p w:rsidR="00A72E50" w:rsidRPr="00A72E50" w:rsidRDefault="00A72E50" w:rsidP="00A72E50">
                                  <w:pPr>
                                    <w:pStyle w:val="ListParagraph"/>
                                    <w:bidi/>
                                    <w:ind w:left="363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KW"/>
                                    </w:rPr>
                                  </w:pPr>
                                </w:p>
                                <w:p w:rsidR="00A72E50" w:rsidRPr="00A72E50" w:rsidRDefault="00A72E50" w:rsidP="00A72E50">
                                  <w:pPr>
                                    <w:pStyle w:val="ListParagraph"/>
                                    <w:bidi/>
                                    <w:ind w:left="1077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KW"/>
                                    </w:rPr>
                                  </w:pPr>
                                </w:p>
                                <w:p w:rsidR="00A72E50" w:rsidRPr="00A72E50" w:rsidRDefault="00A72E50" w:rsidP="00A72E50">
                                  <w:pPr>
                                    <w:pStyle w:val="ListParagraph"/>
                                    <w:numPr>
                                      <w:ilvl w:val="1"/>
                                      <w:numId w:val="10"/>
                                    </w:numPr>
                                    <w:bidi/>
                                    <w:ind w:left="1077" w:hanging="357"/>
                                    <w:rPr>
                                      <w:sz w:val="24"/>
                                      <w:szCs w:val="24"/>
                                      <w:lang w:bidi="ar-KW"/>
                                    </w:rPr>
                                  </w:pPr>
                                  <w:r w:rsidRPr="00A72E50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KW"/>
                                    </w:rPr>
                                    <w:t>طرق حفظ طاقة الجسم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KW"/>
                                    </w:rPr>
                                    <w:t>.</w:t>
                                  </w:r>
                                </w:p>
                                <w:p w:rsidR="00A72E50" w:rsidRDefault="00A72E50" w:rsidP="00A72E50">
                                  <w:pPr>
                                    <w:bidi/>
                                    <w:rPr>
                                      <w:sz w:val="24"/>
                                      <w:szCs w:val="24"/>
                                      <w:lang w:bidi="ar-KW"/>
                                    </w:rPr>
                                  </w:pPr>
                                </w:p>
                                <w:p w:rsidR="00A72E50" w:rsidRDefault="00A72E50" w:rsidP="00A72E50">
                                  <w:pPr>
                                    <w:bidi/>
                                    <w:rPr>
                                      <w:sz w:val="24"/>
                                      <w:szCs w:val="24"/>
                                      <w:rtl/>
                                      <w:lang w:bidi="ar-KW"/>
                                    </w:rPr>
                                  </w:pPr>
                                </w:p>
                                <w:p w:rsidR="00EA23F1" w:rsidRPr="00F37087" w:rsidRDefault="00EA23F1" w:rsidP="00EA23F1">
                                  <w:pPr>
                                    <w:pStyle w:val="ListParagraph"/>
                                    <w:bidi/>
                                    <w:jc w:val="both"/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ar-KW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143000" cy="1909943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نننن.jfif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8313" cy="19522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13.95pt;margin-top:8.2pt;width:232.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" fillcolor="white [3201]" strokeweight="1pt">
                      <v:textbox>
                        <w:txbxContent>
                          <w:p w:rsidR="00A72E50" w:rsidRDefault="00A72E50" w:rsidP="00EA23F1">
                            <w:pPr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55F51" w:themeColor="text2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A72E5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55F51" w:themeColor="text2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البرنامج يتضمن:</w:t>
                            </w:r>
                          </w:p>
                          <w:p w:rsidR="00EA23F1" w:rsidRPr="00EA23F1" w:rsidRDefault="00EA23F1" w:rsidP="00EA23F1">
                            <w:pPr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55F51" w:themeColor="text2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</w:p>
                          <w:p w:rsidR="00A72E50" w:rsidRPr="00A72E50" w:rsidRDefault="00A72E50" w:rsidP="00A72E50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bidi/>
                              <w:ind w:left="1077" w:hanging="357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A72E5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تمارين لتقوية عضلات الأطراف العلوية و السفلية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.</w:t>
                            </w:r>
                          </w:p>
                          <w:p w:rsidR="00A72E50" w:rsidRPr="00A72E50" w:rsidRDefault="00A72E50" w:rsidP="00A72E50">
                            <w:pPr>
                              <w:pStyle w:val="ListParagraph"/>
                              <w:bidi/>
                              <w:ind w:left="1077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</w:p>
                          <w:p w:rsidR="00A72E50" w:rsidRPr="00A72E50" w:rsidRDefault="00A72E50" w:rsidP="00A72E50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bidi/>
                              <w:ind w:left="1077" w:hanging="357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A72E5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تمارين لتحسين التوازن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.</w:t>
                            </w:r>
                          </w:p>
                          <w:p w:rsidR="00A72E50" w:rsidRPr="00A72E50" w:rsidRDefault="00A72E50" w:rsidP="00A72E50">
                            <w:pPr>
                              <w:pStyle w:val="ListParagraph"/>
                              <w:bidi/>
                              <w:ind w:left="363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</w:p>
                          <w:p w:rsidR="00A72E50" w:rsidRPr="00A72E50" w:rsidRDefault="00A72E50" w:rsidP="00A72E50">
                            <w:pPr>
                              <w:pStyle w:val="ListParagraph"/>
                              <w:bidi/>
                              <w:ind w:left="1077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</w:p>
                          <w:p w:rsidR="00A72E50" w:rsidRPr="00A72E50" w:rsidRDefault="00A72E50" w:rsidP="00A72E50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bidi/>
                              <w:ind w:left="1077" w:hanging="357"/>
                              <w:rPr>
                                <w:sz w:val="24"/>
                                <w:szCs w:val="24"/>
                                <w:lang w:bidi="ar-KW"/>
                              </w:rPr>
                            </w:pPr>
                            <w:r w:rsidRPr="00A72E5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طرق حفظ طاقة الجسم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.</w:t>
                            </w:r>
                          </w:p>
                          <w:p w:rsidR="00A72E50" w:rsidRDefault="00A72E50" w:rsidP="00A72E50">
                            <w:pPr>
                              <w:bidi/>
                              <w:rPr>
                                <w:sz w:val="24"/>
                                <w:szCs w:val="24"/>
                                <w:lang w:bidi="ar-KW"/>
                              </w:rPr>
                            </w:pPr>
                          </w:p>
                          <w:p w:rsidR="00A72E50" w:rsidRDefault="00A72E50" w:rsidP="00A72E50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</w:p>
                          <w:p w:rsidR="00EA23F1" w:rsidRPr="00F37087" w:rsidRDefault="00EA23F1" w:rsidP="00EA23F1">
                            <w:pPr>
                              <w:pStyle w:val="ListParagraph"/>
                              <w:bidi/>
                              <w:jc w:val="both"/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1143000" cy="190994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نننن.jfi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313" cy="1952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83" w:type="dxa"/>
            <w:tcBorders>
              <w:bottom w:val="nil"/>
            </w:tcBorders>
            <w:vAlign w:val="center"/>
          </w:tcPr>
          <w:p w:rsidR="00EA23F1" w:rsidRPr="00EA23F1" w:rsidRDefault="00E442A4" w:rsidP="00EA23F1">
            <w:pPr>
              <w:jc w:val="center"/>
              <w:rPr>
                <w:rFonts w:hint="cs"/>
                <w:b/>
                <w:bCs/>
                <w:color w:val="FFFFFF" w:themeColor="background1"/>
                <w:sz w:val="56"/>
                <w:szCs w:val="56"/>
                <w:rtl/>
              </w:rPr>
            </w:pPr>
            <w:r w:rsidRPr="00A72E50">
              <w:rPr>
                <w:b/>
                <w:bCs/>
                <w:color w:val="FFFFFF" w:themeColor="background1"/>
                <w:sz w:val="56"/>
                <w:szCs w:val="56"/>
              </w:rPr>
              <w:t xml:space="preserve">You can </w:t>
            </w:r>
          </w:p>
        </w:tc>
      </w:tr>
      <w:tr w:rsidR="00210115" w:rsidRPr="007D76D9" w:rsidTr="009D1198">
        <w:trPr>
          <w:trHeight w:val="1872"/>
          <w:jc w:val="center"/>
        </w:trPr>
        <w:tc>
          <w:tcPr>
            <w:tcW w:w="4525" w:type="dxa"/>
          </w:tcPr>
          <w:p w:rsidR="003029C3" w:rsidRPr="003029C3" w:rsidRDefault="003029C3" w:rsidP="003029C3">
            <w:pPr>
              <w:tabs>
                <w:tab w:val="left" w:pos="906"/>
              </w:tabs>
            </w:pPr>
          </w:p>
        </w:tc>
        <w:tc>
          <w:tcPr>
            <w:tcW w:w="5292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10115" w:rsidRPr="007D76D9" w:rsidRDefault="00210115" w:rsidP="007D76D9"/>
        </w:tc>
        <w:tc>
          <w:tcPr>
            <w:tcW w:w="4583" w:type="dxa"/>
            <w:vAlign w:val="center"/>
          </w:tcPr>
          <w:p w:rsidR="00A72E50" w:rsidRPr="00A72E50" w:rsidRDefault="00A72E50" w:rsidP="002C45B5">
            <w:pPr>
              <w:pStyle w:val="ContactInfo"/>
              <w:rPr>
                <w:rFonts w:asciiTheme="majorBidi" w:hAnsiTheme="majorBidi" w:cstheme="majorBidi"/>
                <w:b w:val="0"/>
                <w:bCs/>
                <w:sz w:val="28"/>
                <w:szCs w:val="24"/>
                <w:rtl/>
              </w:rPr>
            </w:pPr>
            <w:r w:rsidRPr="00A72E50">
              <w:rPr>
                <w:rFonts w:asciiTheme="majorBidi" w:hAnsiTheme="majorBidi" w:cstheme="majorBidi"/>
                <w:b w:val="0"/>
                <w:bCs/>
                <w:sz w:val="28"/>
                <w:szCs w:val="24"/>
                <w:rtl/>
              </w:rPr>
              <w:t>برنامج منزلي</w:t>
            </w:r>
          </w:p>
          <w:p w:rsidR="00A72E50" w:rsidRDefault="00A72E50" w:rsidP="00A72E50">
            <w:pPr>
              <w:pStyle w:val="ContactInfo"/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KW"/>
              </w:rPr>
            </w:pPr>
            <w:r w:rsidRPr="00A72E50">
              <w:rPr>
                <w:rFonts w:asciiTheme="majorBidi" w:hAnsiTheme="majorBidi" w:cstheme="majorBidi"/>
                <w:b w:val="0"/>
                <w:bCs/>
                <w:szCs w:val="24"/>
                <w:rtl/>
              </w:rPr>
              <w:t>قسم العلاج بالعمل</w:t>
            </w:r>
            <w:r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KW"/>
              </w:rPr>
              <w:t xml:space="preserve"> </w:t>
            </w:r>
          </w:p>
          <w:p w:rsidR="00A72E50" w:rsidRPr="007D76D9" w:rsidRDefault="00A72E50" w:rsidP="00A72E50">
            <w:pPr>
              <w:pStyle w:val="ContactInfo"/>
            </w:pPr>
            <w:r w:rsidRPr="00A72E50">
              <w:rPr>
                <w:rFonts w:asciiTheme="majorBidi" w:hAnsiTheme="majorBidi" w:cstheme="majorBidi"/>
                <w:b w:val="0"/>
                <w:bCs/>
                <w:szCs w:val="24"/>
                <w:rtl/>
              </w:rPr>
              <w:t>الطالبة: نور أبونقيرة</w:t>
            </w:r>
          </w:p>
        </w:tc>
      </w:tr>
      <w:bookmarkEnd w:id="0"/>
    </w:tbl>
    <w:p w:rsidR="007D76D9" w:rsidRDefault="007D76D9" w:rsidP="007D76D9">
      <w: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0"/>
        <w:gridCol w:w="630"/>
        <w:gridCol w:w="4680"/>
        <w:gridCol w:w="450"/>
        <w:gridCol w:w="4140"/>
      </w:tblGrid>
      <w:tr w:rsidR="009D1198" w:rsidRPr="007D76D9" w:rsidTr="009D1198">
        <w:trPr>
          <w:trHeight w:val="5634"/>
          <w:jc w:val="center"/>
        </w:trPr>
        <w:tc>
          <w:tcPr>
            <w:tcW w:w="10260" w:type="dxa"/>
            <w:gridSpan w:val="4"/>
          </w:tcPr>
          <w:p w:rsidR="00D27909" w:rsidRPr="00D27909" w:rsidRDefault="00D27909" w:rsidP="00D27909"/>
          <w:p w:rsidR="00D27909" w:rsidRPr="00FA7698" w:rsidRDefault="00FA7698" w:rsidP="00FA7698">
            <w:pPr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ملاحظ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ات</w:t>
            </w:r>
            <w:r w:rsidRPr="00FA76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مهمة:</w:t>
            </w:r>
          </w:p>
          <w:p w:rsidR="00FA7698" w:rsidRPr="00D27909" w:rsidRDefault="00FA7698" w:rsidP="00817E90">
            <w:pPr>
              <w:rPr>
                <w:rFonts w:hint="cs"/>
                <w:rtl/>
                <w:lang w:bidi="ar-KW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146685</wp:posOffset>
                      </wp:positionV>
                      <wp:extent cx="2882900" cy="1295400"/>
                      <wp:effectExtent l="0" t="0" r="1270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29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7698" w:rsidRPr="00FA7698" w:rsidRDefault="00FA7698" w:rsidP="00FA7698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A769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KW"/>
                                    </w:rPr>
                                    <w:t>يفضل عمل هذه التمارين مع وجود شخص للحاجة</w:t>
                                  </w:r>
                                </w:p>
                                <w:p w:rsidR="00FA7698" w:rsidRPr="00FA7698" w:rsidRDefault="00FA7698" w:rsidP="00FA7698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A769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KW"/>
                                    </w:rPr>
                                    <w:t xml:space="preserve">لابد أن يكون المكان آمن </w:t>
                                  </w:r>
                                </w:p>
                                <w:p w:rsidR="00FA7698" w:rsidRPr="00FA7698" w:rsidRDefault="00FA7698" w:rsidP="00FA7698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A769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KW"/>
                                    </w:rPr>
                                    <w:t xml:space="preserve">وضع كرسي للحاجة </w:t>
                                  </w:r>
                                </w:p>
                                <w:p w:rsidR="00FA7698" w:rsidRPr="00FA7698" w:rsidRDefault="00FA7698" w:rsidP="00FA7698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A769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KW"/>
                                    </w:rPr>
                                    <w:t>عند الشعور بالتعب أخذ راحة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-5.75pt;margin-top:11.55pt;width:227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" fillcolor="white [3201]" strokeweight="1pt">
                      <v:textbox>
                        <w:txbxContent>
                          <w:p w:rsidR="00FA7698" w:rsidRPr="00FA7698" w:rsidRDefault="00FA7698" w:rsidP="00FA769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A769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KW"/>
                              </w:rPr>
                              <w:t>يفضل عمل هذه التمارين مع وجود شخص للحاجة</w:t>
                            </w:r>
                          </w:p>
                          <w:p w:rsidR="00FA7698" w:rsidRPr="00FA7698" w:rsidRDefault="00FA7698" w:rsidP="00FA769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A769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لابد أن يكون المكان آمن </w:t>
                            </w:r>
                          </w:p>
                          <w:p w:rsidR="00FA7698" w:rsidRPr="00FA7698" w:rsidRDefault="00FA7698" w:rsidP="00FA769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A769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وضع كرسي للحاجة </w:t>
                            </w:r>
                          </w:p>
                          <w:p w:rsidR="00FA7698" w:rsidRPr="00FA7698" w:rsidRDefault="00FA7698" w:rsidP="00FA769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A769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KW"/>
                              </w:rPr>
                              <w:t>عند الشعور بالتعب أخذ راحة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7698" w:rsidRDefault="00817E90" w:rsidP="00FA7698">
            <w:pPr>
              <w:tabs>
                <w:tab w:val="left" w:pos="6870"/>
              </w:tabs>
              <w:bidi/>
            </w:pP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4856480</wp:posOffset>
                  </wp:positionH>
                  <wp:positionV relativeFrom="paragraph">
                    <wp:posOffset>3170555</wp:posOffset>
                  </wp:positionV>
                  <wp:extent cx="848631" cy="850900"/>
                  <wp:effectExtent l="0" t="0" r="889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-143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48631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7698" w:rsidRPr="00FA7698" w:rsidRDefault="00FA7698" w:rsidP="00FA7698">
            <w:pPr>
              <w:bidi/>
            </w:pPr>
          </w:p>
          <w:p w:rsidR="00FA7698" w:rsidRPr="00FA7698" w:rsidRDefault="00FA7698" w:rsidP="00FA7698">
            <w:pPr>
              <w:bidi/>
            </w:pPr>
          </w:p>
          <w:p w:rsidR="00FA7698" w:rsidRPr="00FA7698" w:rsidRDefault="00FA7698" w:rsidP="00FA7698">
            <w:pPr>
              <w:bidi/>
            </w:pPr>
          </w:p>
          <w:p w:rsidR="00FA7698" w:rsidRDefault="00FA7698" w:rsidP="00FA7698">
            <w:pPr>
              <w:bidi/>
            </w:pPr>
          </w:p>
          <w:p w:rsidR="00FA7698" w:rsidRDefault="00FA7698" w:rsidP="00FA7698">
            <w:pPr>
              <w:tabs>
                <w:tab w:val="left" w:pos="7500"/>
              </w:tabs>
              <w:bidi/>
            </w:pPr>
          </w:p>
          <w:p w:rsidR="009D1198" w:rsidRDefault="00FA7698" w:rsidP="00FA7698">
            <w:pPr>
              <w:tabs>
                <w:tab w:val="left" w:pos="6830"/>
              </w:tabs>
              <w:bidi/>
              <w:ind w:left="14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tl/>
              </w:rPr>
              <w:tab/>
            </w:r>
            <w:r w:rsidRPr="00FA76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طرق حفظ الطاقة: </w:t>
            </w:r>
          </w:p>
          <w:p w:rsidR="00FA7698" w:rsidRPr="00FA7698" w:rsidRDefault="00FA7698" w:rsidP="00FA7698">
            <w:pPr>
              <w:tabs>
                <w:tab w:val="left" w:pos="6830"/>
              </w:tabs>
              <w:bidi/>
              <w:ind w:left="144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276225</wp:posOffset>
                      </wp:positionV>
                      <wp:extent cx="2755900" cy="3321050"/>
                      <wp:effectExtent l="0" t="0" r="25400" b="127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5900" cy="332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7698" w:rsidRPr="002830AC" w:rsidRDefault="002830AC" w:rsidP="002830AC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2830A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حدد أولويات أنشطة اليوم. قومي بمهام أثقل عندما يكون لديك المزيد من الطاقة.</w:t>
                                  </w:r>
                                </w:p>
                                <w:p w:rsidR="002830AC" w:rsidRPr="002830AC" w:rsidRDefault="002830AC" w:rsidP="002830AC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2830A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إعداد الأدوات اللازمة للنشاط قبل بدء العمل.</w:t>
                                  </w:r>
                                </w:p>
                                <w:p w:rsidR="002830AC" w:rsidRPr="002830AC" w:rsidRDefault="002830AC" w:rsidP="002830AC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2830A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لا تستعجل في أداء الأنشطة</w:t>
                                  </w:r>
                                </w:p>
                                <w:p w:rsidR="002830AC" w:rsidRDefault="002830AC" w:rsidP="002830AC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2830A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لا تحاول</w:t>
                                  </w:r>
                                  <w:r w:rsidRPr="002830A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ي</w:t>
                                  </w:r>
                                  <w:r w:rsidRPr="002830A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إكمال المهمة بأكملها </w:t>
                                  </w:r>
                                  <w:r w:rsidRPr="002830A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مرة واحدة قسميها </w:t>
                                  </w:r>
                                  <w:r w:rsidRPr="002830A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إلى خطوات أصغر وسهلة التنفيذ</w:t>
                                  </w:r>
                                  <w:r w:rsidRPr="002830A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:rsidR="00B47B99" w:rsidRDefault="00B47B99" w:rsidP="00B47B99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B47B99" w:rsidRPr="00B47B99" w:rsidRDefault="002830AC" w:rsidP="00B47B99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830AC">
                                    <w:rPr>
                                      <w:rFonts w:asciiTheme="majorBidi" w:hAnsiTheme="majorBidi" w:cs="Times New Roman" w:hint="eastAsi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تذكر</w:t>
                                  </w:r>
                                  <w:r w:rsidRPr="002830A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  <w:p w:rsidR="002830AC" w:rsidRDefault="002830AC" w:rsidP="009F17D7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830AC">
                                    <w:rPr>
                                      <w:rFonts w:asciiTheme="majorBidi" w:hAnsiTheme="majorBidi" w:cs="Times New Roman" w:hint="eastAsia"/>
                                      <w:sz w:val="24"/>
                                      <w:szCs w:val="24"/>
                                      <w:rtl/>
                                    </w:rPr>
                                    <w:t>أهم</w:t>
                                  </w:r>
                                  <w:r w:rsidRPr="002830AC">
                                    <w:rPr>
                                      <w:rFonts w:asciiTheme="majorBidi" w:hAnsiTheme="majorBidi" w:cs="Times New Roma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830AC">
                                    <w:rPr>
                                      <w:rFonts w:asciiTheme="majorBidi" w:hAnsiTheme="majorBidi" w:cs="Times New Roman" w:hint="eastAsia"/>
                                      <w:sz w:val="24"/>
                                      <w:szCs w:val="24"/>
                                      <w:rtl/>
                                    </w:rPr>
                                    <w:t>نصيحة</w:t>
                                  </w:r>
                                  <w:r w:rsidRPr="002830AC">
                                    <w:rPr>
                                      <w:rFonts w:asciiTheme="majorBidi" w:hAnsiTheme="majorBidi" w:cs="Times New Roma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830AC">
                                    <w:rPr>
                                      <w:rFonts w:asciiTheme="majorBidi" w:hAnsiTheme="majorBidi" w:cs="Times New Roman" w:hint="eastAsia"/>
                                      <w:sz w:val="24"/>
                                      <w:szCs w:val="24"/>
                                      <w:rtl/>
                                    </w:rPr>
                                    <w:t>للحفاظ</w:t>
                                  </w:r>
                                  <w:r w:rsidRPr="002830AC">
                                    <w:rPr>
                                      <w:rFonts w:asciiTheme="majorBidi" w:hAnsiTheme="majorBidi" w:cs="Times New Roma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830AC">
                                    <w:rPr>
                                      <w:rFonts w:asciiTheme="majorBidi" w:hAnsiTheme="majorBidi" w:cs="Times New Roman" w:hint="eastAsia"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2830AC">
                                    <w:rPr>
                                      <w:rFonts w:asciiTheme="majorBidi" w:hAnsiTheme="majorBidi" w:cs="Times New Roma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830AC">
                                    <w:rPr>
                                      <w:rFonts w:asciiTheme="majorBidi" w:hAnsiTheme="majorBidi" w:cs="Times New Roman" w:hint="eastAsia"/>
                                      <w:sz w:val="24"/>
                                      <w:szCs w:val="24"/>
                                      <w:rtl/>
                                    </w:rPr>
                                    <w:t>الطاقة</w:t>
                                  </w:r>
                                  <w:r w:rsidRPr="002830AC">
                                    <w:rPr>
                                      <w:rFonts w:asciiTheme="majorBidi" w:hAnsiTheme="majorBidi" w:cs="Times New Roma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830AC">
                                    <w:rPr>
                                      <w:rFonts w:asciiTheme="majorBidi" w:hAnsiTheme="majorBidi" w:cs="Times New Roman" w:hint="eastAsia"/>
                                      <w:sz w:val="24"/>
                                      <w:szCs w:val="24"/>
                                      <w:rtl/>
                                    </w:rPr>
                                    <w:t>هي</w:t>
                                  </w:r>
                                  <w:r w:rsidRPr="002830AC">
                                    <w:rPr>
                                      <w:rFonts w:asciiTheme="majorBidi" w:hAnsiTheme="majorBidi" w:cs="Times New Roma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830AC">
                                    <w:rPr>
                                      <w:rFonts w:asciiTheme="majorBidi" w:hAnsiTheme="majorBidi" w:cs="Times New Roman" w:hint="eastAsia"/>
                                      <w:sz w:val="24"/>
                                      <w:szCs w:val="24"/>
                                      <w:rtl/>
                                    </w:rPr>
                                    <w:t>الاستماع</w:t>
                                  </w:r>
                                  <w:r w:rsidRPr="002830AC">
                                    <w:rPr>
                                      <w:rFonts w:asciiTheme="majorBidi" w:hAnsiTheme="majorBidi" w:cs="Times New Roma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830AC">
                                    <w:rPr>
                                      <w:rFonts w:asciiTheme="majorBidi" w:hAnsiTheme="majorBidi" w:cs="Times New Roman" w:hint="eastAsia"/>
                                      <w:sz w:val="24"/>
                                      <w:szCs w:val="24"/>
                                      <w:rtl/>
                                    </w:rPr>
                                    <w:t>إلى</w:t>
                                  </w:r>
                                  <w:r>
                                    <w:rPr>
                                      <w:rFonts w:asciiTheme="majorBidi" w:hAnsiTheme="majorBidi" w:cs="Times New Roma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جسدك.</w:t>
                                  </w:r>
                                </w:p>
                                <w:p w:rsidR="002830AC" w:rsidRPr="002830AC" w:rsidRDefault="002830AC" w:rsidP="009F17D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2830A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2830AC">
                                    <w:rPr>
                                      <w:rFonts w:asciiTheme="majorBidi" w:hAnsiTheme="majorBidi" w:cs="Times New Roman" w:hint="eastAsia"/>
                                      <w:sz w:val="24"/>
                                      <w:szCs w:val="24"/>
                                      <w:rtl/>
                                    </w:rPr>
                                    <w:t>توقف</w:t>
                                  </w:r>
                                  <w:r w:rsidRPr="002830AC">
                                    <w:rPr>
                                      <w:rFonts w:asciiTheme="majorBidi" w:hAnsiTheme="majorBidi" w:cs="Times New Roma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="Times New Roman" w:hint="eastAsia"/>
                                      <w:sz w:val="24"/>
                                      <w:szCs w:val="24"/>
                                      <w:rtl/>
                                    </w:rPr>
                                    <w:t>واستر</w:t>
                                  </w:r>
                                  <w:r>
                                    <w:rPr>
                                      <w:rFonts w:asciiTheme="majorBidi" w:hAnsiTheme="majorBidi" w:cs="Times New Roman" w:hint="cs"/>
                                      <w:sz w:val="24"/>
                                      <w:szCs w:val="24"/>
                                      <w:rtl/>
                                    </w:rPr>
                                    <w:t>خ عند الشعور بالتعب</w:t>
                                  </w:r>
                                  <w:r w:rsidRPr="002830AC">
                                    <w:rPr>
                                      <w:rFonts w:asciiTheme="majorBidi" w:hAnsiTheme="majorBidi" w:cs="Times New Roman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-.75pt;margin-top:21.75pt;width:217pt;height:2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0zlwIAAL0FAAAOAAAAZHJzL2Uyb0RvYy54bWysVE1PGzEQvVfqf7B8L5sEAi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" fillcolor="white [3201]" strokeweight="1pt">
                      <v:textbox>
                        <w:txbxContent>
                          <w:p w:rsidR="00FA7698" w:rsidRPr="002830AC" w:rsidRDefault="002830AC" w:rsidP="002830A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830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حدد أولويات أنشطة اليوم. قومي بمهام أثقل عندما يكون لديك المزيد من الطاقة.</w:t>
                            </w:r>
                          </w:p>
                          <w:p w:rsidR="002830AC" w:rsidRPr="002830AC" w:rsidRDefault="002830AC" w:rsidP="002830A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830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الأدوات اللازمة للنشاط قبل بدء العمل.</w:t>
                            </w:r>
                          </w:p>
                          <w:p w:rsidR="002830AC" w:rsidRPr="002830AC" w:rsidRDefault="002830AC" w:rsidP="002830A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830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لا تستعجل في أداء الأنشطة</w:t>
                            </w:r>
                          </w:p>
                          <w:p w:rsidR="002830AC" w:rsidRDefault="002830AC" w:rsidP="002830A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830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لا تحاول</w:t>
                            </w:r>
                            <w:r w:rsidRPr="002830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2830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إكمال المهمة بأكملها </w:t>
                            </w:r>
                            <w:r w:rsidRPr="002830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مرة واحدة قسميها </w:t>
                            </w:r>
                            <w:r w:rsidRPr="002830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إلى خطوات أصغر وسهلة التنفيذ</w:t>
                            </w:r>
                            <w:r w:rsidRPr="002830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47B99" w:rsidRDefault="00B47B99" w:rsidP="00B47B99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47B99" w:rsidRPr="00B47B99" w:rsidRDefault="002830AC" w:rsidP="00B47B99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830AC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تذكر</w:t>
                            </w:r>
                            <w:r w:rsidRPr="002830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2830AC" w:rsidRDefault="002830AC" w:rsidP="009F17D7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2830AC">
                              <w:rPr>
                                <w:rFonts w:asciiTheme="majorBidi" w:hAnsiTheme="majorBidi" w:cs="Times New Roman" w:hint="eastAsia"/>
                                <w:sz w:val="24"/>
                                <w:szCs w:val="24"/>
                                <w:rtl/>
                              </w:rPr>
                              <w:t>أهم</w:t>
                            </w:r>
                            <w:r w:rsidRPr="002830AC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830AC">
                              <w:rPr>
                                <w:rFonts w:asciiTheme="majorBidi" w:hAnsiTheme="majorBidi" w:cs="Times New Roman" w:hint="eastAsia"/>
                                <w:sz w:val="24"/>
                                <w:szCs w:val="24"/>
                                <w:rtl/>
                              </w:rPr>
                              <w:t>نصيحة</w:t>
                            </w:r>
                            <w:r w:rsidRPr="002830AC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830AC">
                              <w:rPr>
                                <w:rFonts w:asciiTheme="majorBidi" w:hAnsiTheme="majorBidi" w:cs="Times New Roman" w:hint="eastAsia"/>
                                <w:sz w:val="24"/>
                                <w:szCs w:val="24"/>
                                <w:rtl/>
                              </w:rPr>
                              <w:t>للحفاظ</w:t>
                            </w:r>
                            <w:r w:rsidRPr="002830AC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830AC">
                              <w:rPr>
                                <w:rFonts w:asciiTheme="majorBidi" w:hAnsiTheme="majorBidi" w:cs="Times New Roman" w:hint="eastAsia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2830AC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830AC">
                              <w:rPr>
                                <w:rFonts w:asciiTheme="majorBidi" w:hAnsiTheme="majorBidi" w:cs="Times New Roman" w:hint="eastAsia"/>
                                <w:sz w:val="24"/>
                                <w:szCs w:val="24"/>
                                <w:rtl/>
                              </w:rPr>
                              <w:t>الطاقة</w:t>
                            </w:r>
                            <w:r w:rsidRPr="002830AC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830AC">
                              <w:rPr>
                                <w:rFonts w:asciiTheme="majorBidi" w:hAnsiTheme="majorBidi" w:cs="Times New Roman" w:hint="eastAsia"/>
                                <w:sz w:val="24"/>
                                <w:szCs w:val="24"/>
                                <w:rtl/>
                              </w:rPr>
                              <w:t>هي</w:t>
                            </w:r>
                            <w:r w:rsidRPr="002830AC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830AC">
                              <w:rPr>
                                <w:rFonts w:asciiTheme="majorBidi" w:hAnsiTheme="majorBidi" w:cs="Times New Roman" w:hint="eastAsia"/>
                                <w:sz w:val="24"/>
                                <w:szCs w:val="24"/>
                                <w:rtl/>
                              </w:rPr>
                              <w:t>الاستماع</w:t>
                            </w:r>
                            <w:r w:rsidRPr="002830AC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830AC">
                              <w:rPr>
                                <w:rFonts w:asciiTheme="majorBidi" w:hAnsiTheme="majorBidi" w:cs="Times New Roman" w:hint="eastAsia"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جسدك.</w:t>
                            </w:r>
                          </w:p>
                          <w:p w:rsidR="002830AC" w:rsidRPr="002830AC" w:rsidRDefault="002830AC" w:rsidP="009F17D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830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  <w:r w:rsidRPr="002830AC">
                              <w:rPr>
                                <w:rFonts w:asciiTheme="majorBidi" w:hAnsiTheme="majorBidi" w:cs="Times New Roman" w:hint="eastAsia"/>
                                <w:sz w:val="24"/>
                                <w:szCs w:val="24"/>
                                <w:rtl/>
                              </w:rPr>
                              <w:t>توقف</w:t>
                            </w:r>
                            <w:r w:rsidRPr="002830AC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Times New Roman" w:hint="eastAsia"/>
                                <w:sz w:val="24"/>
                                <w:szCs w:val="24"/>
                                <w:rtl/>
                              </w:rPr>
                              <w:t>واستر</w:t>
                            </w:r>
                            <w:r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خ عند الشعور بالتعب</w:t>
                            </w:r>
                            <w:r w:rsidRPr="002830AC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:rsidR="009D1198" w:rsidRPr="009D1198" w:rsidRDefault="00900DFC" w:rsidP="00900DFC">
            <w:pPr>
              <w:pStyle w:val="Heading1"/>
            </w:pPr>
            <w:r>
              <w:rPr>
                <w:rFonts w:hint="cs"/>
                <w:rtl/>
              </w:rPr>
              <w:t xml:space="preserve"> </w:t>
            </w:r>
          </w:p>
          <w:p w:rsidR="009D1198" w:rsidRPr="00392D37" w:rsidRDefault="00392D37" w:rsidP="00392D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392D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تمارين تقوية العضلات السفلية:</w:t>
            </w:r>
          </w:p>
          <w:p w:rsidR="00392D37" w:rsidRPr="00392D37" w:rsidRDefault="00392D37" w:rsidP="00392D37">
            <w:pPr>
              <w:pStyle w:val="ListParagraph"/>
              <w:numPr>
                <w:ilvl w:val="0"/>
                <w:numId w:val="20"/>
              </w:numPr>
              <w:bidi/>
              <w:ind w:left="714" w:hanging="35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392D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التمرين الأول باستخدام باند المقاومة: </w:t>
            </w:r>
          </w:p>
          <w:p w:rsidR="00392D37" w:rsidRDefault="00392D37" w:rsidP="00392D37">
            <w:pPr>
              <w:pStyle w:val="ListParagraph"/>
              <w:numPr>
                <w:ilvl w:val="0"/>
                <w:numId w:val="21"/>
              </w:numPr>
              <w:bidi/>
              <w:rPr>
                <w:rFonts w:hint="cs"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الجلوس على الكرسي </w:t>
            </w:r>
          </w:p>
          <w:p w:rsidR="00392D37" w:rsidRDefault="00392D37" w:rsidP="00392D37">
            <w:pPr>
              <w:pStyle w:val="ListParagraph"/>
              <w:numPr>
                <w:ilvl w:val="0"/>
                <w:numId w:val="21"/>
              </w:numPr>
              <w:bidi/>
              <w:rPr>
                <w:rFonts w:hint="cs"/>
                <w:lang w:bidi="ar-KW"/>
              </w:rPr>
            </w:pPr>
            <w:r>
              <w:rPr>
                <w:rFonts w:hint="cs"/>
                <w:rtl/>
                <w:lang w:bidi="ar-KW"/>
              </w:rPr>
              <w:t>إدخال القدمين داخل الباند</w:t>
            </w:r>
          </w:p>
          <w:p w:rsidR="00392D37" w:rsidRDefault="00392D37" w:rsidP="00392D37">
            <w:pPr>
              <w:pStyle w:val="ListParagraph"/>
              <w:numPr>
                <w:ilvl w:val="0"/>
                <w:numId w:val="21"/>
              </w:numPr>
              <w:bidi/>
              <w:rPr>
                <w:rFonts w:hint="cs"/>
                <w:lang w:bidi="ar-KW"/>
              </w:rPr>
            </w:pPr>
            <w:r>
              <w:rPr>
                <w:rFonts w:hint="cs"/>
                <w:rtl/>
                <w:lang w:bidi="ar-KW"/>
              </w:rPr>
              <w:t>تحريك القدمين للخارج لشد الباند 30 مرة</w:t>
            </w:r>
          </w:p>
          <w:p w:rsidR="00392D37" w:rsidRDefault="00392D37" w:rsidP="00392D37">
            <w:pPr>
              <w:pStyle w:val="ListParagraph"/>
              <w:numPr>
                <w:ilvl w:val="0"/>
                <w:numId w:val="21"/>
              </w:numPr>
              <w:bidi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رفع احدى القدمين و تثبيت الأخرى 30 مرة </w:t>
            </w:r>
          </w:p>
          <w:p w:rsidR="00392D37" w:rsidRDefault="00392D37" w:rsidP="00392D37">
            <w:pPr>
              <w:pStyle w:val="ListParagraph"/>
              <w:numPr>
                <w:ilvl w:val="0"/>
                <w:numId w:val="21"/>
              </w:numPr>
              <w:bidi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ثم إعادتها مرة أخرى بالقدم الأخرى</w:t>
            </w:r>
          </w:p>
          <w:p w:rsidR="00392D37" w:rsidRDefault="00392D37" w:rsidP="00392D37">
            <w:pPr>
              <w:pStyle w:val="ListParagraph"/>
              <w:bidi/>
              <w:ind w:left="360"/>
              <w:rPr>
                <w:rFonts w:hint="cs"/>
                <w:lang w:bidi="ar-KW"/>
              </w:rPr>
            </w:pPr>
          </w:p>
          <w:p w:rsidR="00392D37" w:rsidRPr="00392D37" w:rsidRDefault="00392D37" w:rsidP="00392D37">
            <w:pPr>
              <w:pStyle w:val="ListParagraph"/>
              <w:numPr>
                <w:ilvl w:val="0"/>
                <w:numId w:val="20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392D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التمرين الثاني: باستخدام باند المقاومة:</w:t>
            </w:r>
          </w:p>
          <w:p w:rsidR="00392D37" w:rsidRDefault="00392D37" w:rsidP="00392D37">
            <w:pPr>
              <w:pStyle w:val="ListParagraph"/>
              <w:numPr>
                <w:ilvl w:val="0"/>
                <w:numId w:val="22"/>
              </w:numPr>
              <w:bidi/>
              <w:rPr>
                <w:rFonts w:hint="cs"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الجلوس</w:t>
            </w:r>
          </w:p>
          <w:p w:rsidR="00392D37" w:rsidRDefault="00392D37" w:rsidP="00392D37">
            <w:pPr>
              <w:pStyle w:val="ListParagraph"/>
              <w:numPr>
                <w:ilvl w:val="0"/>
                <w:numId w:val="22"/>
              </w:numPr>
              <w:bidi/>
              <w:rPr>
                <w:rFonts w:hint="cs"/>
                <w:lang w:bidi="ar-KW"/>
              </w:rPr>
            </w:pPr>
            <w:r>
              <w:rPr>
                <w:rFonts w:hint="cs"/>
                <w:rtl/>
                <w:lang w:bidi="ar-KW"/>
              </w:rPr>
              <w:t>إدخال إحدى القدمين داخل الباند بجعل باطن القدم يلامس الباند</w:t>
            </w:r>
          </w:p>
          <w:p w:rsidR="00392D37" w:rsidRDefault="00392D37" w:rsidP="00392D37">
            <w:pPr>
              <w:pStyle w:val="ListParagraph"/>
              <w:numPr>
                <w:ilvl w:val="0"/>
                <w:numId w:val="22"/>
              </w:numPr>
              <w:bidi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امساك الباند باستخدام اليدين </w:t>
            </w:r>
          </w:p>
          <w:p w:rsidR="00392D37" w:rsidRDefault="00392D37" w:rsidP="00392D37">
            <w:pPr>
              <w:pStyle w:val="ListParagraph"/>
              <w:numPr>
                <w:ilvl w:val="0"/>
                <w:numId w:val="22"/>
              </w:numPr>
              <w:bidi/>
              <w:rPr>
                <w:rFonts w:hint="cs"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رفع القدم التي بداخل الباند بشكل مستقيم </w:t>
            </w:r>
          </w:p>
          <w:p w:rsidR="00392D37" w:rsidRDefault="00392D37" w:rsidP="00392D37">
            <w:pPr>
              <w:pStyle w:val="ListParagraph"/>
              <w:numPr>
                <w:ilvl w:val="0"/>
                <w:numId w:val="22"/>
              </w:numPr>
              <w:bidi/>
              <w:rPr>
                <w:rFonts w:hint="cs"/>
                <w:lang w:bidi="ar-KW"/>
              </w:rPr>
            </w:pPr>
            <w:r>
              <w:rPr>
                <w:rFonts w:hint="cs"/>
                <w:rtl/>
                <w:lang w:bidi="ar-KW"/>
              </w:rPr>
              <w:t>شد الباند باليدين</w:t>
            </w:r>
          </w:p>
          <w:p w:rsidR="00392D37" w:rsidRDefault="00392D37" w:rsidP="00392D37">
            <w:pPr>
              <w:pStyle w:val="ListParagraph"/>
              <w:numPr>
                <w:ilvl w:val="0"/>
                <w:numId w:val="22"/>
              </w:numPr>
              <w:bidi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تحريك الكاحل للأمام و الخلف</w:t>
            </w:r>
          </w:p>
          <w:p w:rsidR="00392D37" w:rsidRDefault="00392D37" w:rsidP="00392D37">
            <w:pPr>
              <w:pStyle w:val="ListParagraph"/>
              <w:bidi/>
              <w:ind w:left="360"/>
              <w:rPr>
                <w:rFonts w:hint="cs"/>
                <w:lang w:bidi="ar-KW"/>
              </w:rPr>
            </w:pPr>
          </w:p>
          <w:p w:rsidR="00392D37" w:rsidRPr="00392D37" w:rsidRDefault="00392D37" w:rsidP="00392D37">
            <w:pPr>
              <w:pStyle w:val="ListParagraph"/>
              <w:numPr>
                <w:ilvl w:val="0"/>
                <w:numId w:val="20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392D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التمرين الثالث:</w:t>
            </w:r>
          </w:p>
          <w:p w:rsidR="00392D37" w:rsidRDefault="00392D37" w:rsidP="00392D37">
            <w:pPr>
              <w:pStyle w:val="ListParagraph"/>
              <w:numPr>
                <w:ilvl w:val="0"/>
                <w:numId w:val="23"/>
              </w:numPr>
              <w:bidi/>
              <w:rPr>
                <w:rFonts w:hint="cs"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الوقوف أمام الحائط</w:t>
            </w:r>
          </w:p>
          <w:p w:rsidR="00392D37" w:rsidRDefault="00392D37" w:rsidP="00392D37">
            <w:pPr>
              <w:pStyle w:val="ListParagraph"/>
              <w:numPr>
                <w:ilvl w:val="0"/>
                <w:numId w:val="23"/>
              </w:numPr>
              <w:bidi/>
              <w:rPr>
                <w:rFonts w:hint="cs"/>
                <w:lang w:bidi="ar-KW"/>
              </w:rPr>
            </w:pPr>
            <w:r>
              <w:rPr>
                <w:rFonts w:hint="cs"/>
                <w:rtl/>
                <w:lang w:bidi="ar-KW"/>
              </w:rPr>
              <w:t>تثبيت اليدين على الحائط</w:t>
            </w:r>
          </w:p>
          <w:p w:rsidR="00392D37" w:rsidRDefault="00392D37" w:rsidP="00392D37">
            <w:pPr>
              <w:pStyle w:val="ListParagraph"/>
              <w:numPr>
                <w:ilvl w:val="0"/>
                <w:numId w:val="23"/>
              </w:numPr>
              <w:bidi/>
              <w:rPr>
                <w:rFonts w:hint="cs"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رفع القدمين للأعلى بالوقوف على أطراف أصابع القدمين </w:t>
            </w:r>
          </w:p>
          <w:p w:rsidR="00392D37" w:rsidRPr="007D76D9" w:rsidRDefault="00392D37" w:rsidP="00392D37">
            <w:pPr>
              <w:pStyle w:val="ListParagraph"/>
              <w:numPr>
                <w:ilvl w:val="0"/>
                <w:numId w:val="23"/>
              </w:numPr>
              <w:bidi/>
              <w:rPr>
                <w:rFonts w:hint="cs"/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تكرارها 30 مرة </w:t>
            </w:r>
          </w:p>
        </w:tc>
      </w:tr>
      <w:tr w:rsidR="009D1198" w:rsidRPr="007D76D9" w:rsidTr="009D1198">
        <w:trPr>
          <w:trHeight w:val="2774"/>
          <w:jc w:val="center"/>
        </w:trPr>
        <w:tc>
          <w:tcPr>
            <w:tcW w:w="4500" w:type="dxa"/>
            <w:tcBorders>
              <w:bottom w:val="nil"/>
            </w:tcBorders>
          </w:tcPr>
          <w:p w:rsidR="009D1198" w:rsidRPr="007D76D9" w:rsidRDefault="009D1198" w:rsidP="007D76D9"/>
        </w:tc>
        <w:tc>
          <w:tcPr>
            <w:tcW w:w="630" w:type="dxa"/>
            <w:tcBorders>
              <w:bottom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D1198" w:rsidRPr="007D76D9" w:rsidRDefault="009D1198" w:rsidP="007D76D9"/>
        </w:tc>
        <w:tc>
          <w:tcPr>
            <w:tcW w:w="4680" w:type="dxa"/>
            <w:tcBorders>
              <w:bottom w:val="nil"/>
            </w:tcBorders>
          </w:tcPr>
          <w:p w:rsidR="009D1198" w:rsidRPr="007D76D9" w:rsidRDefault="00817E90" w:rsidP="007D76D9">
            <w:r>
              <w:rPr>
                <w:rFonts w:hint="cs"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822325</wp:posOffset>
                  </wp:positionH>
                  <wp:positionV relativeFrom="paragraph">
                    <wp:posOffset>525780</wp:posOffset>
                  </wp:positionV>
                  <wp:extent cx="768350" cy="1163769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-143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1163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rtl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1743075</wp:posOffset>
                  </wp:positionH>
                  <wp:positionV relativeFrom="paragraph">
                    <wp:posOffset>513080</wp:posOffset>
                  </wp:positionV>
                  <wp:extent cx="767080" cy="115570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-1437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  <w:tcBorders>
              <w:bottom w:val="nil"/>
            </w:tcBorders>
          </w:tcPr>
          <w:p w:rsidR="009D1198" w:rsidRPr="007D76D9" w:rsidRDefault="009D1198" w:rsidP="007D76D9"/>
        </w:tc>
        <w:tc>
          <w:tcPr>
            <w:tcW w:w="4140" w:type="dxa"/>
            <w:tcBorders>
              <w:bottom w:val="nil"/>
            </w:tcBorders>
          </w:tcPr>
          <w:p w:rsidR="009D1198" w:rsidRPr="007D76D9" w:rsidRDefault="009D1198" w:rsidP="007D76D9"/>
        </w:tc>
      </w:tr>
    </w:tbl>
    <w:p w:rsidR="00210115" w:rsidRPr="009D1198" w:rsidRDefault="00D27909" w:rsidP="009D1198">
      <w:pPr>
        <w:spacing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-6791325</wp:posOffset>
                </wp:positionV>
                <wp:extent cx="3009900" cy="713740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13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909" w:rsidRDefault="00D27909" w:rsidP="00D27909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D27909" w:rsidRDefault="00D27909" w:rsidP="00D27909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D27909" w:rsidRPr="00806BBD" w:rsidRDefault="00D27909" w:rsidP="00D279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06B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تمارين التوازن:</w:t>
                            </w:r>
                          </w:p>
                          <w:p w:rsidR="00D27909" w:rsidRPr="00806BBD" w:rsidRDefault="00D27909" w:rsidP="00D2790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bidi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06BB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الجلوس و القيام بدون استخدام اليدين 40 مرة و عند القيام يجب البقاء لمدة 10 ثواني</w:t>
                            </w:r>
                          </w:p>
                          <w:p w:rsidR="00D27909" w:rsidRPr="00806BBD" w:rsidRDefault="00D27909" w:rsidP="00D27909">
                            <w:pPr>
                              <w:pStyle w:val="ListParagraph"/>
                              <w:bidi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D27909" w:rsidRPr="00806BBD" w:rsidRDefault="00D27909" w:rsidP="00D2790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bidi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06BB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الوقوف أمام الكرسي أثناء الإمساك به و ثني احدى القدمين لتلامس الركبة حافة الكرسي من الأعلى, تكرارها 40 مرة</w:t>
                            </w:r>
                          </w:p>
                          <w:p w:rsidR="00D27909" w:rsidRPr="00806BBD" w:rsidRDefault="00D27909" w:rsidP="00D27909">
                            <w:pPr>
                              <w:pStyle w:val="ListParagraph"/>
                              <w:rPr>
                                <w:rFonts w:asciiTheme="majorBidi" w:hAnsiTheme="majorBidi" w:cstheme="majorBidi" w:hint="cs"/>
                                <w:rtl/>
                              </w:rPr>
                            </w:pPr>
                          </w:p>
                          <w:p w:rsidR="00806BBD" w:rsidRPr="00806BBD" w:rsidRDefault="00806BBD" w:rsidP="00806BB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bidi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06BBD">
                              <w:rPr>
                                <w:rFonts w:asciiTheme="majorBidi" w:hAnsiTheme="majorBidi" w:cstheme="majorBidi" w:hint="cs"/>
                                <w:rtl/>
                                <w:lang w:bidi="ar-KW"/>
                              </w:rPr>
                              <w:t>الوقوف أمام الكرسي و الإمساك به ثم رفع كعب القدم للوقوف على أطراف الأصابع ثم الوقوف على كعب القدم (أمام و خلف)</w:t>
                            </w:r>
                          </w:p>
                          <w:p w:rsidR="00806BBD" w:rsidRPr="00806BBD" w:rsidRDefault="00806BBD" w:rsidP="00806BBD">
                            <w:pPr>
                              <w:pStyle w:val="ListParagraph"/>
                              <w:rPr>
                                <w:rFonts w:asciiTheme="majorBidi" w:hAnsiTheme="majorBidi" w:cstheme="majorBidi" w:hint="cs"/>
                                <w:rtl/>
                              </w:rPr>
                            </w:pPr>
                          </w:p>
                          <w:p w:rsidR="00806BBD" w:rsidRPr="00806BBD" w:rsidRDefault="00806BBD" w:rsidP="00806BB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bidi/>
                              <w:rPr>
                                <w:rFonts w:asciiTheme="majorBidi" w:hAnsiTheme="majorBidi" w:cstheme="majorBidi" w:hint="cs"/>
                              </w:rPr>
                            </w:pPr>
                            <w:r w:rsidRPr="00806BB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الوقوف ووضع كرسيين على الجانبين للإمساك بظهرهما ثم رفع إحدى القدمين مع الإمساك بالكرسيين ثم إفلات إحدى اليدين و إن استطعتي إفلات اليد الأخرى (تكراراها 10 مرات)</w:t>
                            </w:r>
                          </w:p>
                          <w:p w:rsidR="00806BBD" w:rsidRPr="00806BBD" w:rsidRDefault="00806BBD" w:rsidP="00806BBD">
                            <w:pPr>
                              <w:pStyle w:val="ListParagraph"/>
                              <w:rPr>
                                <w:rFonts w:asciiTheme="majorBidi" w:hAnsiTheme="majorBidi" w:cstheme="majorBidi" w:hint="cs"/>
                                <w:rtl/>
                              </w:rPr>
                            </w:pPr>
                          </w:p>
                          <w:p w:rsidR="00806BBD" w:rsidRPr="00806BBD" w:rsidRDefault="00806BBD" w:rsidP="00806BB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bidi/>
                              <w:rPr>
                                <w:rFonts w:asciiTheme="majorBidi" w:hAnsiTheme="majorBidi" w:cstheme="majorBidi" w:hint="cs"/>
                              </w:rPr>
                            </w:pPr>
                            <w:r w:rsidRPr="00806BB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الوقوف ووضع كرسيين على الجانبين ثم وضع قدم أمام الأخرى بجعل كعب القدم الأمامية يلامس أطر</w:t>
                            </w:r>
                            <w:bookmarkStart w:id="2" w:name="_GoBack"/>
                            <w:bookmarkEnd w:id="2"/>
                            <w:r w:rsidRPr="00806BB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اف أصابع القدم الخلفية (محاولة الوقوف لأكثر مدة) تكرارها 10 مرات</w:t>
                            </w:r>
                          </w:p>
                          <w:p w:rsidR="00806BBD" w:rsidRPr="00806BBD" w:rsidRDefault="00806BBD" w:rsidP="00806BBD">
                            <w:pPr>
                              <w:pStyle w:val="ListParagraph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</w:pPr>
                          </w:p>
                          <w:p w:rsidR="00806BBD" w:rsidRPr="00806BBD" w:rsidRDefault="00806BBD" w:rsidP="00806BBD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806BBD" w:rsidRDefault="00817E90" w:rsidP="00817E90">
                            <w:pPr>
                              <w:ind w:left="1440"/>
                              <w:rPr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KW"/>
                              </w:rPr>
                              <w:t>التمرين 3</w:t>
                            </w:r>
                          </w:p>
                          <w:p w:rsidR="00817E90" w:rsidRDefault="00817E90" w:rsidP="00817E90">
                            <w:pPr>
                              <w:ind w:left="1440"/>
                              <w:rPr>
                                <w:rtl/>
                                <w:lang w:bidi="ar-KW"/>
                              </w:rPr>
                            </w:pPr>
                          </w:p>
                          <w:p w:rsidR="00817E90" w:rsidRDefault="00817E90" w:rsidP="00817E90">
                            <w:pPr>
                              <w:ind w:left="1440"/>
                              <w:rPr>
                                <w:rtl/>
                                <w:lang w:bidi="ar-KW"/>
                              </w:rPr>
                            </w:pPr>
                          </w:p>
                          <w:p w:rsidR="00817E90" w:rsidRDefault="00817E90" w:rsidP="00817E90">
                            <w:pPr>
                              <w:ind w:left="1440"/>
                              <w:rPr>
                                <w:rtl/>
                                <w:lang w:bidi="ar-KW"/>
                              </w:rPr>
                            </w:pPr>
                          </w:p>
                          <w:p w:rsidR="00817E90" w:rsidRDefault="00817E90" w:rsidP="00817E90">
                            <w:pPr>
                              <w:ind w:left="720"/>
                              <w:rPr>
                                <w:rFonts w:hint="cs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KW"/>
                              </w:rPr>
                              <w:t>التمرين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43.5pt;margin-top:-534.75pt;width:237pt;height:5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" fillcolor="white [3201]" strokeweight=".5pt">
                <v:textbox>
                  <w:txbxContent>
                    <w:p w:rsidR="00D27909" w:rsidRDefault="00D27909" w:rsidP="00D27909">
                      <w:pPr>
                        <w:jc w:val="right"/>
                        <w:rPr>
                          <w:rtl/>
                        </w:rPr>
                      </w:pPr>
                    </w:p>
                    <w:p w:rsidR="00D27909" w:rsidRDefault="00D27909" w:rsidP="00D27909">
                      <w:pPr>
                        <w:jc w:val="right"/>
                        <w:rPr>
                          <w:rtl/>
                        </w:rPr>
                      </w:pPr>
                    </w:p>
                    <w:p w:rsidR="00D27909" w:rsidRPr="00806BBD" w:rsidRDefault="00D27909" w:rsidP="00D2790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06B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تمارين التوازن:</w:t>
                      </w:r>
                    </w:p>
                    <w:p w:rsidR="00D27909" w:rsidRPr="00806BBD" w:rsidRDefault="00D27909" w:rsidP="00D2790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bidi/>
                        <w:rPr>
                          <w:rFonts w:asciiTheme="majorBidi" w:hAnsiTheme="majorBidi" w:cstheme="majorBidi"/>
                        </w:rPr>
                      </w:pPr>
                      <w:r w:rsidRPr="00806BBD">
                        <w:rPr>
                          <w:rFonts w:asciiTheme="majorBidi" w:hAnsiTheme="majorBidi" w:cstheme="majorBidi" w:hint="cs"/>
                          <w:rtl/>
                        </w:rPr>
                        <w:t>الجلوس و القيام بدون استخدام اليدين 40 مرة و عند القيام يجب البقاء لمدة 10 ثواني</w:t>
                      </w:r>
                    </w:p>
                    <w:p w:rsidR="00D27909" w:rsidRPr="00806BBD" w:rsidRDefault="00D27909" w:rsidP="00D27909">
                      <w:pPr>
                        <w:pStyle w:val="ListParagraph"/>
                        <w:bidi/>
                        <w:rPr>
                          <w:rFonts w:asciiTheme="majorBidi" w:hAnsiTheme="majorBidi" w:cstheme="majorBidi"/>
                        </w:rPr>
                      </w:pPr>
                    </w:p>
                    <w:p w:rsidR="00D27909" w:rsidRPr="00806BBD" w:rsidRDefault="00D27909" w:rsidP="00D2790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bidi/>
                        <w:rPr>
                          <w:rFonts w:asciiTheme="majorBidi" w:hAnsiTheme="majorBidi" w:cstheme="majorBidi"/>
                        </w:rPr>
                      </w:pPr>
                      <w:r w:rsidRPr="00806BBD">
                        <w:rPr>
                          <w:rFonts w:asciiTheme="majorBidi" w:hAnsiTheme="majorBidi" w:cstheme="majorBidi" w:hint="cs"/>
                          <w:rtl/>
                        </w:rPr>
                        <w:t>الوقوف أمام الكرسي أثناء الإمساك به و ثني احدى القدمين لتلامس الركبة حافة الكرسي من الأعلى, تكرارها 40 مرة</w:t>
                      </w:r>
                    </w:p>
                    <w:p w:rsidR="00D27909" w:rsidRPr="00806BBD" w:rsidRDefault="00D27909" w:rsidP="00D27909">
                      <w:pPr>
                        <w:pStyle w:val="ListParagraph"/>
                        <w:rPr>
                          <w:rFonts w:asciiTheme="majorBidi" w:hAnsiTheme="majorBidi" w:cstheme="majorBidi" w:hint="cs"/>
                          <w:rtl/>
                        </w:rPr>
                      </w:pPr>
                    </w:p>
                    <w:p w:rsidR="00806BBD" w:rsidRPr="00806BBD" w:rsidRDefault="00806BBD" w:rsidP="00806BB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bidi/>
                        <w:rPr>
                          <w:rFonts w:asciiTheme="majorBidi" w:hAnsiTheme="majorBidi" w:cstheme="majorBidi"/>
                        </w:rPr>
                      </w:pPr>
                      <w:r w:rsidRPr="00806BBD">
                        <w:rPr>
                          <w:rFonts w:asciiTheme="majorBidi" w:hAnsiTheme="majorBidi" w:cstheme="majorBidi" w:hint="cs"/>
                          <w:rtl/>
                          <w:lang w:bidi="ar-KW"/>
                        </w:rPr>
                        <w:t>الوقوف أمام الكرسي و الإمساك به ثم رفع كعب القدم للوقوف على أطراف الأصابع ثم الوقوف على كعب القدم (أمام و خلف)</w:t>
                      </w:r>
                    </w:p>
                    <w:p w:rsidR="00806BBD" w:rsidRPr="00806BBD" w:rsidRDefault="00806BBD" w:rsidP="00806BBD">
                      <w:pPr>
                        <w:pStyle w:val="ListParagraph"/>
                        <w:rPr>
                          <w:rFonts w:asciiTheme="majorBidi" w:hAnsiTheme="majorBidi" w:cstheme="majorBidi" w:hint="cs"/>
                          <w:rtl/>
                        </w:rPr>
                      </w:pPr>
                    </w:p>
                    <w:p w:rsidR="00806BBD" w:rsidRPr="00806BBD" w:rsidRDefault="00806BBD" w:rsidP="00806BB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bidi/>
                        <w:rPr>
                          <w:rFonts w:asciiTheme="majorBidi" w:hAnsiTheme="majorBidi" w:cstheme="majorBidi" w:hint="cs"/>
                        </w:rPr>
                      </w:pPr>
                      <w:r w:rsidRPr="00806BBD">
                        <w:rPr>
                          <w:rFonts w:asciiTheme="majorBidi" w:hAnsiTheme="majorBidi" w:cstheme="majorBidi" w:hint="cs"/>
                          <w:rtl/>
                        </w:rPr>
                        <w:t>الوقوف ووضع كرسيين على الجانبين للإمساك بظهرهما ثم رفع إحدى القدمين مع الإمساك بالكرسيين ثم إفلات إحدى اليدين و إن استطعتي إفلات اليد الأخرى (تكراراها 10 مرات)</w:t>
                      </w:r>
                    </w:p>
                    <w:p w:rsidR="00806BBD" w:rsidRPr="00806BBD" w:rsidRDefault="00806BBD" w:rsidP="00806BBD">
                      <w:pPr>
                        <w:pStyle w:val="ListParagraph"/>
                        <w:rPr>
                          <w:rFonts w:asciiTheme="majorBidi" w:hAnsiTheme="majorBidi" w:cstheme="majorBidi" w:hint="cs"/>
                          <w:rtl/>
                        </w:rPr>
                      </w:pPr>
                    </w:p>
                    <w:p w:rsidR="00806BBD" w:rsidRPr="00806BBD" w:rsidRDefault="00806BBD" w:rsidP="00806BB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bidi/>
                        <w:rPr>
                          <w:rFonts w:asciiTheme="majorBidi" w:hAnsiTheme="majorBidi" w:cstheme="majorBidi" w:hint="cs"/>
                        </w:rPr>
                      </w:pPr>
                      <w:r w:rsidRPr="00806BBD">
                        <w:rPr>
                          <w:rFonts w:asciiTheme="majorBidi" w:hAnsiTheme="majorBidi" w:cstheme="majorBidi" w:hint="cs"/>
                          <w:rtl/>
                        </w:rPr>
                        <w:t>الوقوف ووضع كرسيين على الجانبين ثم وضع قدم أمام الأخرى بجعل كعب القدم الأمامية يلامس أطر</w:t>
                      </w:r>
                      <w:bookmarkStart w:id="3" w:name="_GoBack"/>
                      <w:bookmarkEnd w:id="3"/>
                      <w:r w:rsidRPr="00806BBD">
                        <w:rPr>
                          <w:rFonts w:asciiTheme="majorBidi" w:hAnsiTheme="majorBidi" w:cstheme="majorBidi" w:hint="cs"/>
                          <w:rtl/>
                        </w:rPr>
                        <w:t>اف أصابع القدم الخلفية (محاولة الوقوف لأكثر مدة) تكرارها 10 مرات</w:t>
                      </w:r>
                    </w:p>
                    <w:p w:rsidR="00806BBD" w:rsidRPr="00806BBD" w:rsidRDefault="00806BBD" w:rsidP="00806BBD">
                      <w:pPr>
                        <w:pStyle w:val="ListParagraph"/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</w:pPr>
                    </w:p>
                    <w:p w:rsidR="00806BBD" w:rsidRPr="00806BBD" w:rsidRDefault="00806BBD" w:rsidP="00806BBD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:rsidR="00806BBD" w:rsidRDefault="00817E90" w:rsidP="00817E90">
                      <w:pPr>
                        <w:ind w:left="1440"/>
                        <w:rPr>
                          <w:rtl/>
                          <w:lang w:bidi="ar-KW"/>
                        </w:rPr>
                      </w:pPr>
                      <w:r>
                        <w:rPr>
                          <w:rFonts w:hint="cs"/>
                          <w:rtl/>
                          <w:lang w:bidi="ar-KW"/>
                        </w:rPr>
                        <w:t>التمرين 3</w:t>
                      </w:r>
                    </w:p>
                    <w:p w:rsidR="00817E90" w:rsidRDefault="00817E90" w:rsidP="00817E90">
                      <w:pPr>
                        <w:ind w:left="1440"/>
                        <w:rPr>
                          <w:rtl/>
                          <w:lang w:bidi="ar-KW"/>
                        </w:rPr>
                      </w:pPr>
                    </w:p>
                    <w:p w:rsidR="00817E90" w:rsidRDefault="00817E90" w:rsidP="00817E90">
                      <w:pPr>
                        <w:ind w:left="1440"/>
                        <w:rPr>
                          <w:rtl/>
                          <w:lang w:bidi="ar-KW"/>
                        </w:rPr>
                      </w:pPr>
                    </w:p>
                    <w:p w:rsidR="00817E90" w:rsidRDefault="00817E90" w:rsidP="00817E90">
                      <w:pPr>
                        <w:ind w:left="1440"/>
                        <w:rPr>
                          <w:rtl/>
                          <w:lang w:bidi="ar-KW"/>
                        </w:rPr>
                      </w:pPr>
                    </w:p>
                    <w:p w:rsidR="00817E90" w:rsidRDefault="00817E90" w:rsidP="00817E90">
                      <w:pPr>
                        <w:ind w:left="720"/>
                        <w:rPr>
                          <w:rFonts w:hint="cs"/>
                          <w:rtl/>
                          <w:lang w:bidi="ar-KW"/>
                        </w:rPr>
                      </w:pPr>
                      <w:r>
                        <w:rPr>
                          <w:rFonts w:hint="cs"/>
                          <w:rtl/>
                          <w:lang w:bidi="ar-KW"/>
                        </w:rPr>
                        <w:t>التمرين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0115" w:rsidRPr="009D1198" w:rsidSect="007D76D9">
      <w:headerReference w:type="default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5F" w:rsidRDefault="001D275F" w:rsidP="007D76D9">
      <w:r>
        <w:separator/>
      </w:r>
    </w:p>
  </w:endnote>
  <w:endnote w:type="continuationSeparator" w:id="0">
    <w:p w:rsidR="001D275F" w:rsidRDefault="001D275F" w:rsidP="007D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A0" w:rsidRDefault="002E25A0" w:rsidP="002E25A0">
    <w:pPr>
      <w:pStyle w:val="Footer"/>
      <w:spacing w:after="0" w:line="48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15" w:rsidRDefault="00210115" w:rsidP="003029C3">
    <w:pPr>
      <w:pStyle w:val="Footer"/>
      <w:spacing w:after="0" w:line="48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5F" w:rsidRDefault="001D275F" w:rsidP="007D76D9">
      <w:r>
        <w:separator/>
      </w:r>
    </w:p>
  </w:footnote>
  <w:footnote w:type="continuationSeparator" w:id="0">
    <w:p w:rsidR="001D275F" w:rsidRDefault="001D275F" w:rsidP="007D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D9" w:rsidRDefault="007D76D9" w:rsidP="007D76D9">
    <w:pPr>
      <w:pStyle w:val="Header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5E5FDCF" wp14:editId="35E5B0B6">
              <wp:simplePos x="0" y="0"/>
              <wp:positionH relativeFrom="page">
                <wp:posOffset>234950</wp:posOffset>
              </wp:positionH>
              <wp:positionV relativeFrom="page">
                <wp:posOffset>360833</wp:posOffset>
              </wp:positionV>
              <wp:extent cx="9582912" cy="7167472"/>
              <wp:effectExtent l="0" t="0" r="0" b="33655"/>
              <wp:wrapNone/>
              <wp:docPr id="37" name="Group 3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167472"/>
                        <a:chOff x="0" y="138546"/>
                        <a:chExt cx="9581631" cy="7165506"/>
                      </a:xfrm>
                    </wpg:grpSpPr>
                    <wpg:grpSp>
                      <wpg:cNvPr id="39" name="Group 39"/>
                      <wpg:cNvGrpSpPr/>
                      <wpg:grpSpPr>
                        <a:xfrm>
                          <a:off x="0" y="4073237"/>
                          <a:ext cx="254615" cy="3230815"/>
                          <a:chOff x="0" y="0"/>
                          <a:chExt cx="254635" cy="3231222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>
                            <a:off x="139148" y="198782"/>
                            <a:ext cx="0" cy="3032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2" name="Graphic 5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54635" cy="221615"/>
                            <a:chOff x="18550" y="-7144"/>
                            <a:chExt cx="6973276" cy="6085523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8" name="Freeform: Shape 48">
                            <a:extLst/>
                          </wps:cNvPr>
                          <wps:cNvSpPr/>
                          <wps:spPr>
                            <a:xfrm>
                              <a:off x="18550" y="-7144"/>
                              <a:ext cx="4486277" cy="3867150"/>
                            </a:xfrm>
                            <a:custGeom>
                              <a:avLst/>
                              <a:gdLst>
                                <a:gd name="connsiteX0" fmla="*/ 2246471 w 4486275"/>
                                <a:gd name="connsiteY0" fmla="*/ 3864769 h 3867150"/>
                                <a:gd name="connsiteX1" fmla="*/ 7144 w 4486275"/>
                                <a:gd name="connsiteY1" fmla="*/ 1935956 h 3867150"/>
                                <a:gd name="connsiteX2" fmla="*/ 7144 w 4486275"/>
                                <a:gd name="connsiteY2" fmla="*/ 7144 h 3867150"/>
                                <a:gd name="connsiteX3" fmla="*/ 2246471 w 4486275"/>
                                <a:gd name="connsiteY3" fmla="*/ 7144 h 3867150"/>
                                <a:gd name="connsiteX4" fmla="*/ 4485799 w 4486275"/>
                                <a:gd name="connsiteY4" fmla="*/ 1935956 h 3867150"/>
                                <a:gd name="connsiteX5" fmla="*/ 4485799 w 4486275"/>
                                <a:gd name="connsiteY5" fmla="*/ 3864769 h 3867150"/>
                                <a:gd name="connsiteX6" fmla="*/ 2246471 w 4486275"/>
                                <a:gd name="connsiteY6" fmla="*/ 3864769 h 386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486275" h="3867150">
                                  <a:moveTo>
                                    <a:pt x="2246471" y="3864769"/>
                                  </a:moveTo>
                                  <a:cubicBezTo>
                                    <a:pt x="1009174" y="3864769"/>
                                    <a:pt x="7144" y="3000851"/>
                                    <a:pt x="7144" y="1935956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246471" y="7144"/>
                                  </a:lnTo>
                                  <a:cubicBezTo>
                                    <a:pt x="3482816" y="7144"/>
                                    <a:pt x="4485799" y="871061"/>
                                    <a:pt x="4485799" y="1935956"/>
                                  </a:cubicBezTo>
                                  <a:lnTo>
                                    <a:pt x="4485799" y="3864769"/>
                                  </a:lnTo>
                                  <a:lnTo>
                                    <a:pt x="2246471" y="3864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339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reeform: Shape 58">
                            <a:extLst/>
                          </wps:cNvPr>
                          <wps:cNvSpPr/>
                          <wps:spPr>
                            <a:xfrm>
                              <a:off x="4620101" y="1813084"/>
                              <a:ext cx="2371725" cy="2047875"/>
                            </a:xfrm>
                            <a:custGeom>
                              <a:avLst/>
                              <a:gdLst>
                                <a:gd name="connsiteX0" fmla="*/ 1189197 w 2371725"/>
                                <a:gd name="connsiteY0" fmla="*/ 2044541 h 2047875"/>
                                <a:gd name="connsiteX1" fmla="*/ 2371249 w 2371725"/>
                                <a:gd name="connsiteY1" fmla="*/ 1025366 h 2047875"/>
                                <a:gd name="connsiteX2" fmla="*/ 2371249 w 2371725"/>
                                <a:gd name="connsiteY2" fmla="*/ 7144 h 2047875"/>
                                <a:gd name="connsiteX3" fmla="*/ 1189197 w 2371725"/>
                                <a:gd name="connsiteY3" fmla="*/ 7144 h 2047875"/>
                                <a:gd name="connsiteX4" fmla="*/ 7144 w 2371725"/>
                                <a:gd name="connsiteY4" fmla="*/ 1025366 h 2047875"/>
                                <a:gd name="connsiteX5" fmla="*/ 7144 w 2371725"/>
                                <a:gd name="connsiteY5" fmla="*/ 2044541 h 2047875"/>
                                <a:gd name="connsiteX6" fmla="*/ 1189197 w 2371725"/>
                                <a:gd name="connsiteY6" fmla="*/ 2044541 h 2047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71725" h="2047875">
                                  <a:moveTo>
                                    <a:pt x="1189197" y="2044541"/>
                                  </a:moveTo>
                                  <a:cubicBezTo>
                                    <a:pt x="1842611" y="2044541"/>
                                    <a:pt x="2371249" y="1588294"/>
                                    <a:pt x="2371249" y="1025366"/>
                                  </a:cubicBezTo>
                                  <a:lnTo>
                                    <a:pt x="2371249" y="7144"/>
                                  </a:lnTo>
                                  <a:lnTo>
                                    <a:pt x="1189197" y="7144"/>
                                  </a:lnTo>
                                  <a:cubicBezTo>
                                    <a:pt x="535781" y="7144"/>
                                    <a:pt x="7144" y="463391"/>
                                    <a:pt x="7144" y="1025366"/>
                                  </a:cubicBezTo>
                                  <a:lnTo>
                                    <a:pt x="7144" y="2044541"/>
                                  </a:lnTo>
                                  <a:lnTo>
                                    <a:pt x="1189197" y="204454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Freeform: Shape 61">
                            <a:extLst/>
                          </wps:cNvPr>
                          <wps:cNvSpPr/>
                          <wps:spPr>
                            <a:xfrm>
                              <a:off x="2140770" y="4030503"/>
                              <a:ext cx="2366485" cy="2047876"/>
                            </a:xfrm>
                            <a:custGeom>
                              <a:avLst/>
                              <a:gdLst>
                                <a:gd name="connsiteX0" fmla="*/ 1189196 w 2371725"/>
                                <a:gd name="connsiteY0" fmla="*/ 2044541 h 2047875"/>
                                <a:gd name="connsiteX1" fmla="*/ 2371249 w 2371725"/>
                                <a:gd name="connsiteY1" fmla="*/ 1026319 h 2047875"/>
                                <a:gd name="connsiteX2" fmla="*/ 2371249 w 2371725"/>
                                <a:gd name="connsiteY2" fmla="*/ 7144 h 2047875"/>
                                <a:gd name="connsiteX3" fmla="*/ 1189196 w 2371725"/>
                                <a:gd name="connsiteY3" fmla="*/ 7144 h 2047875"/>
                                <a:gd name="connsiteX4" fmla="*/ 7144 w 2371725"/>
                                <a:gd name="connsiteY4" fmla="*/ 1025366 h 2047875"/>
                                <a:gd name="connsiteX5" fmla="*/ 7144 w 2371725"/>
                                <a:gd name="connsiteY5" fmla="*/ 2043589 h 2047875"/>
                                <a:gd name="connsiteX6" fmla="*/ 1189196 w 2371725"/>
                                <a:gd name="connsiteY6" fmla="*/ 2043589 h 2047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71725" h="2047875">
                                  <a:moveTo>
                                    <a:pt x="1189196" y="2044541"/>
                                  </a:moveTo>
                                  <a:cubicBezTo>
                                    <a:pt x="1842611" y="2044541"/>
                                    <a:pt x="2371249" y="1588294"/>
                                    <a:pt x="2371249" y="1026319"/>
                                  </a:cubicBezTo>
                                  <a:lnTo>
                                    <a:pt x="2371249" y="7144"/>
                                  </a:lnTo>
                                  <a:lnTo>
                                    <a:pt x="1189196" y="7144"/>
                                  </a:lnTo>
                                  <a:cubicBezTo>
                                    <a:pt x="535781" y="7144"/>
                                    <a:pt x="7144" y="463391"/>
                                    <a:pt x="7144" y="1025366"/>
                                  </a:cubicBezTo>
                                  <a:lnTo>
                                    <a:pt x="7144" y="2043589"/>
                                  </a:lnTo>
                                  <a:lnTo>
                                    <a:pt x="1189196" y="204358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2" name="Group 62"/>
                      <wpg:cNvGrpSpPr/>
                      <wpg:grpSpPr>
                        <a:xfrm>
                          <a:off x="3083054" y="4073237"/>
                          <a:ext cx="254615" cy="3096262"/>
                          <a:chOff x="-306711" y="0"/>
                          <a:chExt cx="254635" cy="3097241"/>
                        </a:xfrm>
                      </wpg:grpSpPr>
                      <wps:wsp>
                        <wps:cNvPr id="63" name="Straight Connector 63"/>
                        <wps:cNvCnPr/>
                        <wps:spPr>
                          <a:xfrm>
                            <a:off x="-167744" y="198122"/>
                            <a:ext cx="29008" cy="28991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4" name="Graphic 56">
                          <a:extLst/>
                        </wpg:cNvPr>
                        <wpg:cNvGrpSpPr/>
                        <wpg:grpSpPr>
                          <a:xfrm>
                            <a:off x="-306711" y="0"/>
                            <a:ext cx="254635" cy="221615"/>
                            <a:chOff x="-8380905" y="-7144"/>
                            <a:chExt cx="6973277" cy="6085523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65" name="Freeform: Shape 65">
                            <a:extLst/>
                          </wps:cNvPr>
                          <wps:cNvSpPr/>
                          <wps:spPr>
                            <a:xfrm>
                              <a:off x="-8380905" y="-7144"/>
                              <a:ext cx="4486283" cy="3867141"/>
                            </a:xfrm>
                            <a:custGeom>
                              <a:avLst/>
                              <a:gdLst>
                                <a:gd name="connsiteX0" fmla="*/ 2246471 w 4486275"/>
                                <a:gd name="connsiteY0" fmla="*/ 3864769 h 3867150"/>
                                <a:gd name="connsiteX1" fmla="*/ 7144 w 4486275"/>
                                <a:gd name="connsiteY1" fmla="*/ 1935956 h 3867150"/>
                                <a:gd name="connsiteX2" fmla="*/ 7144 w 4486275"/>
                                <a:gd name="connsiteY2" fmla="*/ 7144 h 3867150"/>
                                <a:gd name="connsiteX3" fmla="*/ 2246471 w 4486275"/>
                                <a:gd name="connsiteY3" fmla="*/ 7144 h 3867150"/>
                                <a:gd name="connsiteX4" fmla="*/ 4485799 w 4486275"/>
                                <a:gd name="connsiteY4" fmla="*/ 1935956 h 3867150"/>
                                <a:gd name="connsiteX5" fmla="*/ 4485799 w 4486275"/>
                                <a:gd name="connsiteY5" fmla="*/ 3864769 h 3867150"/>
                                <a:gd name="connsiteX6" fmla="*/ 2246471 w 4486275"/>
                                <a:gd name="connsiteY6" fmla="*/ 3864769 h 386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486275" h="3867150">
                                  <a:moveTo>
                                    <a:pt x="2246471" y="3864769"/>
                                  </a:moveTo>
                                  <a:cubicBezTo>
                                    <a:pt x="1009174" y="3864769"/>
                                    <a:pt x="7144" y="3000851"/>
                                    <a:pt x="7144" y="1935956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246471" y="7144"/>
                                  </a:lnTo>
                                  <a:cubicBezTo>
                                    <a:pt x="3482816" y="7144"/>
                                    <a:pt x="4485799" y="871061"/>
                                    <a:pt x="4485799" y="1935956"/>
                                  </a:cubicBezTo>
                                  <a:lnTo>
                                    <a:pt x="4485799" y="3864769"/>
                                  </a:lnTo>
                                  <a:lnTo>
                                    <a:pt x="2246471" y="3864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339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reeform: Shape 67">
                            <a:extLst/>
                          </wps:cNvPr>
                          <wps:cNvSpPr/>
                          <wps:spPr>
                            <a:xfrm>
                              <a:off x="-3779373" y="1813081"/>
                              <a:ext cx="2371745" cy="2047877"/>
                            </a:xfrm>
                            <a:custGeom>
                              <a:avLst/>
                              <a:gdLst>
                                <a:gd name="connsiteX0" fmla="*/ 1189197 w 2371725"/>
                                <a:gd name="connsiteY0" fmla="*/ 2044541 h 2047875"/>
                                <a:gd name="connsiteX1" fmla="*/ 2371249 w 2371725"/>
                                <a:gd name="connsiteY1" fmla="*/ 1025366 h 2047875"/>
                                <a:gd name="connsiteX2" fmla="*/ 2371249 w 2371725"/>
                                <a:gd name="connsiteY2" fmla="*/ 7144 h 2047875"/>
                                <a:gd name="connsiteX3" fmla="*/ 1189197 w 2371725"/>
                                <a:gd name="connsiteY3" fmla="*/ 7144 h 2047875"/>
                                <a:gd name="connsiteX4" fmla="*/ 7144 w 2371725"/>
                                <a:gd name="connsiteY4" fmla="*/ 1025366 h 2047875"/>
                                <a:gd name="connsiteX5" fmla="*/ 7144 w 2371725"/>
                                <a:gd name="connsiteY5" fmla="*/ 2044541 h 2047875"/>
                                <a:gd name="connsiteX6" fmla="*/ 1189197 w 2371725"/>
                                <a:gd name="connsiteY6" fmla="*/ 2044541 h 2047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71725" h="2047875">
                                  <a:moveTo>
                                    <a:pt x="1189197" y="2044541"/>
                                  </a:moveTo>
                                  <a:cubicBezTo>
                                    <a:pt x="1842611" y="2044541"/>
                                    <a:pt x="2371249" y="1588294"/>
                                    <a:pt x="2371249" y="1025366"/>
                                  </a:cubicBezTo>
                                  <a:lnTo>
                                    <a:pt x="2371249" y="7144"/>
                                  </a:lnTo>
                                  <a:lnTo>
                                    <a:pt x="1189197" y="7144"/>
                                  </a:lnTo>
                                  <a:cubicBezTo>
                                    <a:pt x="535781" y="7144"/>
                                    <a:pt x="7144" y="463391"/>
                                    <a:pt x="7144" y="1025366"/>
                                  </a:cubicBezTo>
                                  <a:lnTo>
                                    <a:pt x="7144" y="2044541"/>
                                  </a:lnTo>
                                  <a:lnTo>
                                    <a:pt x="1189197" y="204454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eeform: Shape 68">
                            <a:extLst/>
                          </wps:cNvPr>
                          <wps:cNvSpPr/>
                          <wps:spPr>
                            <a:xfrm>
                              <a:off x="-6258681" y="4030502"/>
                              <a:ext cx="2366487" cy="2047877"/>
                            </a:xfrm>
                            <a:custGeom>
                              <a:avLst/>
                              <a:gdLst>
                                <a:gd name="connsiteX0" fmla="*/ 1189196 w 2371725"/>
                                <a:gd name="connsiteY0" fmla="*/ 2044541 h 2047875"/>
                                <a:gd name="connsiteX1" fmla="*/ 2371249 w 2371725"/>
                                <a:gd name="connsiteY1" fmla="*/ 1026319 h 2047875"/>
                                <a:gd name="connsiteX2" fmla="*/ 2371249 w 2371725"/>
                                <a:gd name="connsiteY2" fmla="*/ 7144 h 2047875"/>
                                <a:gd name="connsiteX3" fmla="*/ 1189196 w 2371725"/>
                                <a:gd name="connsiteY3" fmla="*/ 7144 h 2047875"/>
                                <a:gd name="connsiteX4" fmla="*/ 7144 w 2371725"/>
                                <a:gd name="connsiteY4" fmla="*/ 1025366 h 2047875"/>
                                <a:gd name="connsiteX5" fmla="*/ 7144 w 2371725"/>
                                <a:gd name="connsiteY5" fmla="*/ 2043589 h 2047875"/>
                                <a:gd name="connsiteX6" fmla="*/ 1189196 w 2371725"/>
                                <a:gd name="connsiteY6" fmla="*/ 2043589 h 2047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71725" h="2047875">
                                  <a:moveTo>
                                    <a:pt x="1189196" y="2044541"/>
                                  </a:moveTo>
                                  <a:cubicBezTo>
                                    <a:pt x="1842611" y="2044541"/>
                                    <a:pt x="2371249" y="1588294"/>
                                    <a:pt x="2371249" y="1026319"/>
                                  </a:cubicBezTo>
                                  <a:lnTo>
                                    <a:pt x="2371249" y="7144"/>
                                  </a:lnTo>
                                  <a:lnTo>
                                    <a:pt x="1189196" y="7144"/>
                                  </a:lnTo>
                                  <a:cubicBezTo>
                                    <a:pt x="535781" y="7144"/>
                                    <a:pt x="7144" y="463391"/>
                                    <a:pt x="7144" y="1025366"/>
                                  </a:cubicBezTo>
                                  <a:lnTo>
                                    <a:pt x="7144" y="2043589"/>
                                  </a:lnTo>
                                  <a:lnTo>
                                    <a:pt x="1189196" y="204358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9" name="Group 69"/>
                      <wpg:cNvGrpSpPr/>
                      <wpg:grpSpPr>
                        <a:xfrm>
                          <a:off x="6516815" y="138546"/>
                          <a:ext cx="254613" cy="5076189"/>
                          <a:chOff x="-87191" y="0"/>
                          <a:chExt cx="254636" cy="5077631"/>
                        </a:xfrm>
                      </wpg:grpSpPr>
                      <wps:wsp>
                        <wps:cNvPr id="70" name="Straight Connector 70"/>
                        <wps:cNvCnPr/>
                        <wps:spPr>
                          <a:xfrm>
                            <a:off x="51963" y="198713"/>
                            <a:ext cx="39874" cy="48789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1" name="Graphic 56">
                          <a:extLst/>
                        </wpg:cNvPr>
                        <wpg:cNvGrpSpPr/>
                        <wpg:grpSpPr>
                          <a:xfrm>
                            <a:off x="-87191" y="0"/>
                            <a:ext cx="254636" cy="221615"/>
                            <a:chOff x="-2369118" y="-7144"/>
                            <a:chExt cx="6973305" cy="6085523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72" name="Freeform: Shape 72">
                            <a:extLst/>
                          </wps:cNvPr>
                          <wps:cNvSpPr/>
                          <wps:spPr>
                            <a:xfrm>
                              <a:off x="-2369118" y="-7144"/>
                              <a:ext cx="4486262" cy="3867156"/>
                            </a:xfrm>
                            <a:custGeom>
                              <a:avLst/>
                              <a:gdLst>
                                <a:gd name="connsiteX0" fmla="*/ 2246471 w 4486275"/>
                                <a:gd name="connsiteY0" fmla="*/ 3864769 h 3867150"/>
                                <a:gd name="connsiteX1" fmla="*/ 7144 w 4486275"/>
                                <a:gd name="connsiteY1" fmla="*/ 1935956 h 3867150"/>
                                <a:gd name="connsiteX2" fmla="*/ 7144 w 4486275"/>
                                <a:gd name="connsiteY2" fmla="*/ 7144 h 3867150"/>
                                <a:gd name="connsiteX3" fmla="*/ 2246471 w 4486275"/>
                                <a:gd name="connsiteY3" fmla="*/ 7144 h 3867150"/>
                                <a:gd name="connsiteX4" fmla="*/ 4485799 w 4486275"/>
                                <a:gd name="connsiteY4" fmla="*/ 1935956 h 3867150"/>
                                <a:gd name="connsiteX5" fmla="*/ 4485799 w 4486275"/>
                                <a:gd name="connsiteY5" fmla="*/ 3864769 h 3867150"/>
                                <a:gd name="connsiteX6" fmla="*/ 2246471 w 4486275"/>
                                <a:gd name="connsiteY6" fmla="*/ 3864769 h 386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486275" h="3867150">
                                  <a:moveTo>
                                    <a:pt x="2246471" y="3864769"/>
                                  </a:moveTo>
                                  <a:cubicBezTo>
                                    <a:pt x="1009174" y="3864769"/>
                                    <a:pt x="7144" y="3000851"/>
                                    <a:pt x="7144" y="1935956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246471" y="7144"/>
                                  </a:lnTo>
                                  <a:cubicBezTo>
                                    <a:pt x="3482816" y="7144"/>
                                    <a:pt x="4485799" y="871061"/>
                                    <a:pt x="4485799" y="1935956"/>
                                  </a:cubicBezTo>
                                  <a:lnTo>
                                    <a:pt x="4485799" y="3864769"/>
                                  </a:lnTo>
                                  <a:lnTo>
                                    <a:pt x="2246471" y="3864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339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reeform: Shape 73">
                            <a:extLst/>
                          </wps:cNvPr>
                          <wps:cNvSpPr/>
                          <wps:spPr>
                            <a:xfrm>
                              <a:off x="2232469" y="1813079"/>
                              <a:ext cx="2371718" cy="2047867"/>
                            </a:xfrm>
                            <a:custGeom>
                              <a:avLst/>
                              <a:gdLst>
                                <a:gd name="connsiteX0" fmla="*/ 1189197 w 2371725"/>
                                <a:gd name="connsiteY0" fmla="*/ 2044541 h 2047875"/>
                                <a:gd name="connsiteX1" fmla="*/ 2371249 w 2371725"/>
                                <a:gd name="connsiteY1" fmla="*/ 1025366 h 2047875"/>
                                <a:gd name="connsiteX2" fmla="*/ 2371249 w 2371725"/>
                                <a:gd name="connsiteY2" fmla="*/ 7144 h 2047875"/>
                                <a:gd name="connsiteX3" fmla="*/ 1189197 w 2371725"/>
                                <a:gd name="connsiteY3" fmla="*/ 7144 h 2047875"/>
                                <a:gd name="connsiteX4" fmla="*/ 7144 w 2371725"/>
                                <a:gd name="connsiteY4" fmla="*/ 1025366 h 2047875"/>
                                <a:gd name="connsiteX5" fmla="*/ 7144 w 2371725"/>
                                <a:gd name="connsiteY5" fmla="*/ 2044541 h 2047875"/>
                                <a:gd name="connsiteX6" fmla="*/ 1189197 w 2371725"/>
                                <a:gd name="connsiteY6" fmla="*/ 2044541 h 2047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71725" h="2047875">
                                  <a:moveTo>
                                    <a:pt x="1189197" y="2044541"/>
                                  </a:moveTo>
                                  <a:cubicBezTo>
                                    <a:pt x="1842611" y="2044541"/>
                                    <a:pt x="2371249" y="1588294"/>
                                    <a:pt x="2371249" y="1025366"/>
                                  </a:cubicBezTo>
                                  <a:lnTo>
                                    <a:pt x="2371249" y="7144"/>
                                  </a:lnTo>
                                  <a:lnTo>
                                    <a:pt x="1189197" y="7144"/>
                                  </a:lnTo>
                                  <a:cubicBezTo>
                                    <a:pt x="535781" y="7144"/>
                                    <a:pt x="7144" y="463391"/>
                                    <a:pt x="7144" y="1025366"/>
                                  </a:cubicBezTo>
                                  <a:lnTo>
                                    <a:pt x="7144" y="2044541"/>
                                  </a:lnTo>
                                  <a:lnTo>
                                    <a:pt x="1189197" y="204454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reeform: Shape 75">
                            <a:extLst/>
                          </wps:cNvPr>
                          <wps:cNvSpPr/>
                          <wps:spPr>
                            <a:xfrm>
                              <a:off x="-246889" y="4030512"/>
                              <a:ext cx="2366497" cy="2047867"/>
                            </a:xfrm>
                            <a:custGeom>
                              <a:avLst/>
                              <a:gdLst>
                                <a:gd name="connsiteX0" fmla="*/ 1189196 w 2371725"/>
                                <a:gd name="connsiteY0" fmla="*/ 2044541 h 2047875"/>
                                <a:gd name="connsiteX1" fmla="*/ 2371249 w 2371725"/>
                                <a:gd name="connsiteY1" fmla="*/ 1026319 h 2047875"/>
                                <a:gd name="connsiteX2" fmla="*/ 2371249 w 2371725"/>
                                <a:gd name="connsiteY2" fmla="*/ 7144 h 2047875"/>
                                <a:gd name="connsiteX3" fmla="*/ 1189196 w 2371725"/>
                                <a:gd name="connsiteY3" fmla="*/ 7144 h 2047875"/>
                                <a:gd name="connsiteX4" fmla="*/ 7144 w 2371725"/>
                                <a:gd name="connsiteY4" fmla="*/ 1025366 h 2047875"/>
                                <a:gd name="connsiteX5" fmla="*/ 7144 w 2371725"/>
                                <a:gd name="connsiteY5" fmla="*/ 2043589 h 2047875"/>
                                <a:gd name="connsiteX6" fmla="*/ 1189196 w 2371725"/>
                                <a:gd name="connsiteY6" fmla="*/ 2043589 h 2047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71725" h="2047875">
                                  <a:moveTo>
                                    <a:pt x="1189196" y="2044541"/>
                                  </a:moveTo>
                                  <a:cubicBezTo>
                                    <a:pt x="1842611" y="2044541"/>
                                    <a:pt x="2371249" y="1588294"/>
                                    <a:pt x="2371249" y="1026319"/>
                                  </a:cubicBezTo>
                                  <a:lnTo>
                                    <a:pt x="2371249" y="7144"/>
                                  </a:lnTo>
                                  <a:lnTo>
                                    <a:pt x="1189196" y="7144"/>
                                  </a:lnTo>
                                  <a:cubicBezTo>
                                    <a:pt x="535781" y="7144"/>
                                    <a:pt x="7144" y="463391"/>
                                    <a:pt x="7144" y="1025366"/>
                                  </a:cubicBezTo>
                                  <a:lnTo>
                                    <a:pt x="7144" y="2043589"/>
                                  </a:lnTo>
                                  <a:lnTo>
                                    <a:pt x="1189196" y="204358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76" name="Graphic 76" descr="Leaf Design Elements" title="Leaf Design Element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>
                          <a:off x="6844146" y="5486400"/>
                          <a:ext cx="2737485" cy="17487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EB2FFE" id="Group 37" o:spid="_x0000_s1026" style="position:absolute;margin-left:18.5pt;margin-top:28.4pt;width:754.55pt;height:564.35pt;z-index:251661312;mso-position-horizontal-relative:page;mso-position-vertical-relative:page;mso-width-relative:margin;mso-height-relative:margin" coordorigin=",1385" coordsize="95816,71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">
              <v:group id="Group 39" o:spid="_x0000_s1027" style="position:absolute;top:40732;width:2546;height:32308" coordsize="2546,32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line id="Straight Connector 40" o:spid="_x0000_s1028" style="position:absolute;visibility:visible;mso-wrap-style:square" from="1391,1987" to="1391,3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Mw58IAAADbAAAADwAAAGRycy9kb3ducmV2LnhtbERPy2rCQBTdF/yH4Qru6sRSRVNHaQMJ&#10;FtuFtt1fMtckmrkTMpNH/95ZFLo8nPd2P5pa9NS6yrKCxTwCQZxbXXGh4PsrfVyDcB5ZY22ZFPyS&#10;g/1u8rDFWNuBT9SffSFCCLsYFZTeN7GULi/JoJvbhjhwF9sa9AG2hdQtDiHc1PIpilbSYMWhocSG&#10;kpLy27kzCtJ3/Dwuh7fVT/aRnLJlvumumVZqNh1fX0B4Gv2/+M990Aqew/rwJfwAu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Mw58IAAADbAAAADwAAAAAAAAAAAAAA&#10;AAChAgAAZHJzL2Rvd25yZXYueG1sUEsFBgAAAAAEAAQA+QAAAJADAAAAAA==&#10;" strokecolor="#d8d8d8 [2732]" strokeweight=".5pt">
                  <v:stroke joinstyle="miter"/>
                </v:line>
                <v:group id="Graphic 56" o:spid="_x0000_s1029" style="position:absolute;width:2546;height:2216" coordorigin="185,-71" coordsize="69732,60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: Shape 48" o:spid="_x0000_s1030" style="position:absolute;left:185;top:-71;width:44863;height:38671;visibility:visible;mso-wrap-style:square;v-text-anchor:middle" coordsize="4486275,386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dRMIA&#10;AADbAAAADwAAAGRycy9kb3ducmV2LnhtbERPy2oCMRTdC/2HcAvuNNOqpZ2akVZQxF2npdXdZXLn&#10;QZObYRLH8e/NQnB5OO/larBG9NT5xrGCp2kCgrhwuuFKwc/3ZvIKwgdkjcYxKbiQh1X2MFpiqt2Z&#10;v6jPQyViCPsUFdQhtKmUvqjJop+6ljhypesshgi7SuoOzzHcGvmcJC/SYsOxocaW1jUV//nJKlj0&#10;zvS+/Pv93O5nl/Xx7WA2zVyp8ePw8Q4i0BDu4pt7pxXM49j4Jf4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11EwgAAANsAAAAPAAAAAAAAAAAAAAAAAJgCAABkcnMvZG93&#10;bnJldi54bWxQSwUGAAAAAAQABAD1AAAAhwMAAAAA&#10;" path="m2246471,3864769c1009174,3864769,7144,3000851,7144,1935956l7144,7144r2239327,c3482816,7144,4485799,871061,4485799,1935956r,1928813l2246471,3864769xe" fillcolor="#f39" stroked="f">
                    <v:stroke joinstyle="miter"/>
                    <v:path arrowok="t" o:connecttype="custom" o:connectlocs="2246472,3864769;7144,1935956;7144,7144;2246472,7144;4485801,1935956;4485801,3864769;2246472,3864769" o:connectangles="0,0,0,0,0,0,0"/>
                  </v:shape>
                  <v:shape id="Freeform: Shape 58" o:spid="_x0000_s1031" style="position:absolute;left:46201;top:18130;width:23717;height:20479;visibility:visible;mso-wrap-style:square;v-text-anchor:middle" coordsize="2371725,2047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Pcr8A&#10;AADbAAAADwAAAGRycy9kb3ducmV2LnhtbERP3WrCMBS+H/gO4QjeDE2VOaUaRcYKu1X3AMfmmBab&#10;k5LEtvPplwvBy4/vf7sfbCM68qF2rGA+y0AQl07XbBT8novpGkSIyBobx6TgjwLsd6O3Leba9Xyk&#10;7hSNSCEcclRQxdjmUoayIoth5lrixF2dtxgT9EZqj30Kt41cZNmntFhzaqiwpa+KytvpbhUU0bTn&#10;+6VY+Y/3b9kZ3V8eD6PUZDwcNiAiDfElfrp/tIJlGpu+p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fY9yvwAAANsAAAAPAAAAAAAAAAAAAAAAAJgCAABkcnMvZG93bnJl&#10;di54bWxQSwUGAAAAAAQABAD1AAAAhAMAAAAA&#10;" path="m1189197,2044541v653414,,1182052,-456247,1182052,-1019175l2371249,7144r-1182052,c535781,7144,7144,463391,7144,1025366r,1019175l1189197,2044541xe" filled="f" stroked="f">
                    <v:stroke joinstyle="miter"/>
                    <v:path arrowok="t" o:connecttype="custom" o:connectlocs="1189197,2044541;2371249,1025366;2371249,7144;1189197,7144;7144,1025366;7144,2044541;1189197,2044541" o:connectangles="0,0,0,0,0,0,0"/>
                  </v:shape>
                  <v:shape id="Freeform: Shape 61" o:spid="_x0000_s1032" style="position:absolute;left:21407;top:40305;width:23665;height:20478;visibility:visible;mso-wrap-style:square;v-text-anchor:middle" coordsize="2371725,2047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sUsIA&#10;AADbAAAADwAAAGRycy9kb3ducmV2LnhtbESP0YrCMBRE3wX/IVzBF9HUZXGlGkWWLfi6uh9wba5p&#10;sbkpSWy7fr0RFvZxmJkzzHY/2EZ05EPtWMFykYEgLp2u2Sj4ORfzNYgQkTU2jknBLwXY78ajLeba&#10;9fxN3SkakSAcclRQxdjmUoayIoth4Vri5F2dtxiT9EZqj32C20a+ZdlKWqw5LVTY0mdF5e10twqK&#10;aNrz/VJ8+PfZl+yM7i+Ph1FqOhkOGxCRhvgf/msftYLVEl5f0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+xSwgAAANsAAAAPAAAAAAAAAAAAAAAAAJgCAABkcnMvZG93&#10;bnJldi54bWxQSwUGAAAAAAQABAD1AAAAhwMAAAAA&#10;" path="m1189196,2044541v653415,,1182053,-456247,1182053,-1018222l2371249,7144r-1182053,c535781,7144,7144,463391,7144,1025366r,1018223l1189196,2043589r,952xe" filled="f" stroked="f">
                    <v:stroke joinstyle="miter"/>
                    <v:path arrowok="t" o:connecttype="custom" o:connectlocs="1186569,2044542;2366010,1026320;2366010,7144;1186569,7144;7128,1025367;7128,2043590;1186569,2043590" o:connectangles="0,0,0,0,0,0,0"/>
                  </v:shape>
                </v:group>
              </v:group>
              <v:group id="Group 62" o:spid="_x0000_s1033" style="position:absolute;left:30830;top:40732;width:2546;height:30962" coordorigin="-3067" coordsize="2546,30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line id="Straight Connector 63" o:spid="_x0000_s1034" style="position:absolute;visibility:visible;mso-wrap-style:square" from="-1677,1981" to="-1387,3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Ty8MQAAADbAAAADwAAAGRycy9kb3ducmV2LnhtbESPQWvCQBSE74L/YXlCb7rRYmijq1TB&#10;UNEetO39kX0msdm3Ibua9N+7guBxmJlvmPmyM5W4UuNKywrGowgEcWZ1ybmCn+/N8A2E88gaK8uk&#10;4J8cLBf93hwTbVs+0PXocxEg7BJUUHhfJ1K6rCCDbmRr4uCdbGPQB9nkUjfYBrip5CSKYmmw5LBQ&#10;YE3rgrK/48Uo2GzxazdtV/Fvul8f0mn2fjmnWqmXQfcxA+Gp88/wo/2pFcSvcP8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PLwxAAAANsAAAAPAAAAAAAAAAAA&#10;AAAAAKECAABkcnMvZG93bnJldi54bWxQSwUGAAAAAAQABAD5AAAAkgMAAAAA&#10;" strokecolor="#d8d8d8 [2732]" strokeweight=".5pt">
                  <v:stroke joinstyle="miter"/>
                </v:line>
                <v:group id="Graphic 56" o:spid="_x0000_s1035" style="position:absolute;left:-3067;width:2547;height:2216" coordorigin="-83809,-71" coordsize="69732,60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: Shape 65" o:spid="_x0000_s1036" style="position:absolute;left:-83809;top:-71;width:44863;height:38670;visibility:visible;mso-wrap-style:square;v-text-anchor:middle" coordsize="4486275,386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uusUA&#10;AADbAAAADwAAAGRycy9kb3ducmV2LnhtbESPT2sCMRTE74LfITyhN83aVrHrRmkFS+lNW6zeHpu3&#10;f2jysmzSdf32Rih4HGbmN0y27q0RHbW+dqxgOklAEOdO11wq+P7ajhcgfEDWaByTggt5WK+GgwxT&#10;7c68o24fShEh7FNUUIXQpFL6vCKLfuIa4ugVrrUYomxLqVs8R7g18jFJ5tJizXGhwoY2FeW/+z+r&#10;YNY50/ni5/D2/vl02ZxejmZbPyv1MOpflyAC9eEe/m9/aAXzGd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666xQAAANsAAAAPAAAAAAAAAAAAAAAAAJgCAABkcnMv&#10;ZG93bnJldi54bWxQSwUGAAAAAAQABAD1AAAAigMAAAAA&#10;" path="m2246471,3864769c1009174,3864769,7144,3000851,7144,1935956l7144,7144r2239327,c3482816,7144,4485799,871061,4485799,1935956r,1928813l2246471,3864769xe" fillcolor="#f39" stroked="f">
                    <v:stroke joinstyle="miter"/>
                    <v:path arrowok="t" o:connecttype="custom" o:connectlocs="2246475,3864760;7144,1935951;7144,7144;2246475,7144;4485807,1935951;4485807,3864760;2246475,3864760" o:connectangles="0,0,0,0,0,0,0"/>
                  </v:shape>
                  <v:shape id="Freeform: Shape 67" o:spid="_x0000_s1037" style="position:absolute;left:-37793;top:18130;width:23717;height:20479;visibility:visible;mso-wrap-style:square;v-text-anchor:middle" coordsize="2371725,2047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RvcIA&#10;AADbAAAADwAAAGRycy9kb3ducmV2LnhtbESP0YrCMBRE3xf8h3AFXxZNVxaVahSRLezrqh9wba5p&#10;sbkpSWyrX28WFvZxmJkzzGY32EZ05EPtWMHHLANBXDpds1FwPhXTFYgQkTU2jknBgwLstqO3Deba&#10;9fxD3TEakSAcclRQxdjmUoayIoth5lri5F2dtxiT9EZqj32C20bOs2whLdacFips6VBReTverYIi&#10;mvZ0vxRL//n+JTuj+8vzaZSajIf9GkSkIf6H/9rfWsFiCb9f0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tG9wgAAANsAAAAPAAAAAAAAAAAAAAAAAJgCAABkcnMvZG93&#10;bnJldi54bWxQSwUGAAAAAAQABAD1AAAAhwMAAAAA&#10;" path="m1189197,2044541v653414,,1182052,-456247,1182052,-1019175l2371249,7144r-1182052,c535781,7144,7144,463391,7144,1025366r,1019175l1189197,2044541xe" filled="f" stroked="f">
                    <v:stroke joinstyle="miter"/>
                    <v:path arrowok="t" o:connecttype="custom" o:connectlocs="1189207,2044543;2371269,1025367;2371269,7144;1189207,7144;7144,1025367;7144,2044543;1189207,2044543" o:connectangles="0,0,0,0,0,0,0"/>
                  </v:shape>
                  <v:shape id="Freeform: Shape 68" o:spid="_x0000_s1038" style="position:absolute;left:-62586;top:40305;width:23665;height:20478;visibility:visible;mso-wrap-style:square;v-text-anchor:middle" coordsize="2371725,2047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Fz74A&#10;AADbAAAADwAAAGRycy9kb3ducmV2LnhtbERPy4rCMBTdC/MP4QqzkTF1EB2qUQaZglsfH3Btrmmx&#10;uSlJbDt+vVkILg/nvd4OthEd+VA7VjCbZiCIS6drNgrOp+LrB0SIyBobx6TgnwJsNx+jNeba9Xyg&#10;7hiNSCEcclRQxdjmUoayIoth6lrixF2dtxgT9EZqj30Kt438zrKFtFhzaqiwpV1F5e14twqKaNrT&#10;/VIs/XzyJzuj+8vjYZT6HA+/KxCRhvgWv9x7rWCRxqYv6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RRc++AAAA2wAAAA8AAAAAAAAAAAAAAAAAmAIAAGRycy9kb3ducmV2&#10;LnhtbFBLBQYAAAAABAAEAPUAAACDAwAAAAA=&#10;" path="m1189196,2044541v653415,,1182053,-456247,1182053,-1018222l2371249,7144r-1182053,c535781,7144,7144,463391,7144,1025366r,1018223l1189196,2043589r,952xe" filled="f" stroked="f">
                    <v:stroke joinstyle="miter"/>
                    <v:path arrowok="t" o:connecttype="custom" o:connectlocs="1186570,2044543;2366012,1026320;2366012,7144;1186570,7144;7128,1025367;7128,2043591;1186570,2043591" o:connectangles="0,0,0,0,0,0,0"/>
                  </v:shape>
                </v:group>
              </v:group>
              <v:group id="Group 69" o:spid="_x0000_s1039" style="position:absolute;left:65168;top:1385;width:2546;height:50762" coordorigin="-871" coordsize="2546,50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line id="Straight Connector 70" o:spid="_x0000_s1040" style="position:absolute;visibility:visible;mso-wrap-style:square" from="519,1987" to="918,50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/6WsIAAADbAAAADwAAAGRycy9kb3ducmV2LnhtbERPTWvCQBC9F/wPywje6kYhVlNXaQWD&#10;pe0haXsfsmMSzc6G7MbEf989FHp8vO/tfjSNuFHnassKFvMIBHFhdc2lgu+v4+MahPPIGhvLpOBO&#10;Dva7ycMWE20HzuiW+1KEEHYJKqi8bxMpXVGRQTe3LXHgzrYz6APsSqk7HEK4aeQyilbSYM2hocKW&#10;DhUV17w3Co5v+PkeD6+rn/TjkKVxsekvqVZqNh1fnkF4Gv2/+M990gqewvrwJfw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/6WsIAAADbAAAADwAAAAAAAAAAAAAA&#10;AAChAgAAZHJzL2Rvd25yZXYueG1sUEsFBgAAAAAEAAQA+QAAAJADAAAAAA==&#10;" strokecolor="#d8d8d8 [2732]" strokeweight=".5pt">
                  <v:stroke joinstyle="miter"/>
                </v:line>
                <v:group id="Graphic 56" o:spid="_x0000_s1041" style="position:absolute;left:-871;width:2545;height:2216" coordorigin="-23691,-71" coordsize="69733,60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: Shape 72" o:spid="_x0000_s1042" style="position:absolute;left:-23691;top:-71;width:44862;height:38671;visibility:visible;mso-wrap-style:square;v-text-anchor:middle" coordsize="4486275,386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+gE8UA&#10;AADbAAAADwAAAGRycy9kb3ducmV2LnhtbESPT2sCMRTE70K/Q3gFbzVbtWq3RlFBKd78g21vj81z&#10;dzF5WTZxXb99Uyh4HGbmN8x03lojGqp96VjBay8BQZw5XXKu4HhYv0xA+ICs0TgmBXfyMJ89daaY&#10;anfjHTX7kIsIYZ+igiKEKpXSZwVZ9D1XEUfv7GqLIco6l7rGW4RbI/tJMpIWS44LBVa0Kii77K9W&#10;wVvjTOPPX6flZju4r37ev826HCrVfW4XHyACteER/m9/agXjPv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6ATxQAAANsAAAAPAAAAAAAAAAAAAAAAAJgCAABkcnMv&#10;ZG93bnJldi54bWxQSwUGAAAAAAQABAD1AAAAigMAAAAA&#10;" path="m2246471,3864769c1009174,3864769,7144,3000851,7144,1935956l7144,7144r2239327,c3482816,7144,4485799,871061,4485799,1935956r,1928813l2246471,3864769xe" fillcolor="#f39" stroked="f">
                    <v:stroke joinstyle="miter"/>
                    <v:path arrowok="t" o:connecttype="custom" o:connectlocs="2246464,3864775;7144,1935959;7144,7144;2246464,7144;4485786,1935959;4485786,3864775;2246464,3864775" o:connectangles="0,0,0,0,0,0,0"/>
                  </v:shape>
                  <v:shape id="Freeform: Shape 73" o:spid="_x0000_s1043" style="position:absolute;left:22324;top:18130;width:23717;height:20479;visibility:visible;mso-wrap-style:square;v-text-anchor:middle" coordsize="2371725,2047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BY8MA&#10;AADbAAAADwAAAGRycy9kb3ducmV2LnhtbESPwWrDMBBE74H8g9hCL6GRk5amOJZDCDH02qQfsLE2&#10;sqm1MpJiu/n6qlDocZiZN0yxm2wnBvKhdaxgtcxAENdOt2wUfJ6rpzcQISJr7ByTgm8KsCvnswJz&#10;7Ub+oOEUjUgQDjkqaGLscylD3ZDFsHQ9cfKuzluMSXojtccxwW0n11n2Ki22nBYa7OnQUP11ulkF&#10;VTT9+XapNv5lcZSD0ePlfjdKPT5M+y2ISFP8D/+137WCzTP8fk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xBY8MAAADbAAAADwAAAAAAAAAAAAAAAACYAgAAZHJzL2Rv&#10;d25yZXYueG1sUEsFBgAAAAAEAAQA9QAAAIgDAAAAAA==&#10;" path="m1189197,2044541v653414,,1182052,-456247,1182052,-1019175l2371249,7144r-1182052,c535781,7144,7144,463391,7144,1025366r,1019175l1189197,2044541xe" filled="f" stroked="f">
                    <v:stroke joinstyle="miter"/>
                    <v:path arrowok="t" o:connecttype="custom" o:connectlocs="1189193,2044533;2371242,1025362;2371242,7144;1189193,7144;7144,1025362;7144,2044533;1189193,2044533" o:connectangles="0,0,0,0,0,0,0"/>
                  </v:shape>
                  <v:shape id="Freeform: Shape 75" o:spid="_x0000_s1044" style="position:absolute;left:-2468;top:40305;width:23664;height:20478;visibility:visible;mso-wrap-style:square;v-text-anchor:middle" coordsize="2371725,2047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l8jMMA&#10;AADbAAAADwAAAGRycy9kb3ducmV2LnhtbESPwWrDMBBE74H8g9hCL6GRE9qmOJZDCDH02qQfsLE2&#10;sqm1MpJiu/n6qlDocZiZN0yxm2wnBvKhdaxgtcxAENdOt2wUfJ6rpzcQISJr7ByTgm8KsCvnswJz&#10;7Ub+oOEUjUgQDjkqaGLscylD3ZDFsHQ9cfKuzluMSXojtccxwW0n11n2Ki22nBYa7OnQUP11ulkF&#10;VTT9+XapNv55cZSD0ePlfjdKPT5M+y2ISFP8D/+137WCzQv8fk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l8jMMAAADbAAAADwAAAAAAAAAAAAAAAACYAgAAZHJzL2Rv&#10;d25yZXYueG1sUEsFBgAAAAAEAAQA9QAAAIgDAAAAAA==&#10;" path="m1189196,2044541v653415,,1182053,-456247,1182053,-1018222l2371249,7144r-1182053,c535781,7144,7144,463391,7144,1025366r,1018223l1189196,2043589r,952xe" filled="f" stroked="f">
                    <v:stroke joinstyle="miter"/>
                    <v:path arrowok="t" o:connecttype="custom" o:connectlocs="1186575,2044533;2366022,1026315;2366022,7144;1186575,7144;7128,1025362;7128,2043581;1186575,2043581" o:connectangles="0,0,0,0,0,0,0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76" o:spid="_x0000_s1045" type="#_x0000_t75" alt="Leaf Design Elements" style="position:absolute;left:68441;top:54864;width:27375;height:17487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re/TCAAAA2wAAAA8AAABkcnMvZG93bnJldi54bWxEj0GLwjAUhO+C/yE8wZsmCupSjVJcFvYi&#10;ou7B46N5tsXmpTTZtru/3giCx2FmvmE2u95WoqXGl441zKYKBHHmTMm5hp/L1+QDhA/IBivHpOGP&#10;POy2w8EGE+M6PlF7DrmIEPYJaihCqBMpfVaQRT91NXH0bq6xGKJscmka7CLcVnKu1FJaLDkuFFjT&#10;vqDsfv61Gtr7Yn9gde3+52mq5NG5z2521Xo86tM1iEB9eIdf7W+jYbWE55f4A+T2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63v0wgAAANsAAAAPAAAAAAAAAAAAAAAAAJ8C&#10;AABkcnMvZG93bnJldi54bWxQSwUGAAAAAAQABAD3AAAAjgMAAAAA&#10;">
                <v:imagedata r:id="rId4" o:title="Leaf Design Elements"/>
                <v:path arrowok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D9" w:rsidRDefault="009D1198" w:rsidP="007D76D9">
    <w:pPr>
      <w:pStyle w:val="Header"/>
    </w:pPr>
    <w:r>
      <mc:AlternateContent>
        <mc:Choice Requires="wpg">
          <w:drawing>
            <wp:anchor distT="0" distB="0" distL="114300" distR="114300" simplePos="0" relativeHeight="251663360" behindDoc="0" locked="0" layoutInCell="1" allowOverlap="1" wp14:anchorId="6DFB804B" wp14:editId="453EE01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3011" cy="7313987"/>
              <wp:effectExtent l="0" t="0" r="7620" b="1270"/>
              <wp:wrapNone/>
              <wp:docPr id="83" name="Group 8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3011" cy="7313987"/>
                        <a:chOff x="0" y="0"/>
                        <a:chExt cx="9613993" cy="7313987"/>
                      </a:xfrm>
                    </wpg:grpSpPr>
                    <pic:pic xmlns:pic="http://schemas.openxmlformats.org/drawingml/2006/picture">
                      <pic:nvPicPr>
                        <pic:cNvPr id="84" name="Picture 2" descr="Background floral image&#10;">
                          <a:extLst/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41" r="17241"/>
                        <a:stretch/>
                      </pic:blipFill>
                      <pic:spPr bwMode="auto">
                        <a:xfrm>
                          <a:off x="6410036" y="18472"/>
                          <a:ext cx="3192145" cy="729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86" name="Group 86"/>
                      <wpg:cNvGrpSpPr/>
                      <wpg:grpSpPr>
                        <a:xfrm>
                          <a:off x="0" y="0"/>
                          <a:ext cx="9613993" cy="7309081"/>
                          <a:chOff x="0" y="0"/>
                          <a:chExt cx="9613993" cy="7309081"/>
                        </a:xfrm>
                      </wpg:grpSpPr>
                      <wps:wsp>
                        <wps:cNvPr id="88" name="Rectangle 40">
                          <a:extLst/>
                        </wps:cNvPr>
                        <wps:cNvSpPr/>
                        <wps:spPr>
                          <a:xfrm>
                            <a:off x="6422737" y="18472"/>
                            <a:ext cx="3191256" cy="728720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43">
                          <a:extLst/>
                        </wps:cNvPr>
                        <wps:cNvSpPr/>
                        <wps:spPr>
                          <a:xfrm>
                            <a:off x="6733309" y="498763"/>
                            <a:ext cx="2564296" cy="6415515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Graphic 90" descr="Leaf Design Elements" title="Leaf Design Elements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46182" y="5560291"/>
                            <a:ext cx="2737485" cy="17487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1" name="Group 91"/>
                        <wpg:cNvGrpSpPr/>
                        <wpg:grpSpPr>
                          <a:xfrm>
                            <a:off x="3104371" y="0"/>
                            <a:ext cx="254916" cy="2588810"/>
                            <a:chOff x="-230031" y="0"/>
                            <a:chExt cx="254998" cy="2588957"/>
                          </a:xfrm>
                        </wpg:grpSpPr>
                        <wpg:grpSp>
                          <wpg:cNvPr id="93" name="Graphic 56">
                            <a:extLst/>
                          </wpg:cNvPr>
                          <wpg:cNvGrpSpPr/>
                          <wpg:grpSpPr>
                            <a:xfrm>
                              <a:off x="-230031" y="0"/>
                              <a:ext cx="254998" cy="222065"/>
                              <a:chOff x="-6271979" y="-7144"/>
                              <a:chExt cx="6973275" cy="6085523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94" name="Freeform: Shape 94">
                              <a:extLst/>
                            </wps:cNvPr>
                            <wps:cNvSpPr/>
                            <wps:spPr>
                              <a:xfrm>
                                <a:off x="-6271979" y="-7144"/>
                                <a:ext cx="4486307" cy="3867157"/>
                              </a:xfrm>
                              <a:custGeom>
                                <a:avLst/>
                                <a:gdLst>
                                  <a:gd name="connsiteX0" fmla="*/ 2246471 w 4486275"/>
                                  <a:gd name="connsiteY0" fmla="*/ 3864769 h 3867150"/>
                                  <a:gd name="connsiteX1" fmla="*/ 7144 w 4486275"/>
                                  <a:gd name="connsiteY1" fmla="*/ 1935956 h 3867150"/>
                                  <a:gd name="connsiteX2" fmla="*/ 7144 w 4486275"/>
                                  <a:gd name="connsiteY2" fmla="*/ 7144 h 3867150"/>
                                  <a:gd name="connsiteX3" fmla="*/ 2246471 w 4486275"/>
                                  <a:gd name="connsiteY3" fmla="*/ 7144 h 3867150"/>
                                  <a:gd name="connsiteX4" fmla="*/ 4485799 w 4486275"/>
                                  <a:gd name="connsiteY4" fmla="*/ 1935956 h 3867150"/>
                                  <a:gd name="connsiteX5" fmla="*/ 4485799 w 4486275"/>
                                  <a:gd name="connsiteY5" fmla="*/ 3864769 h 3867150"/>
                                  <a:gd name="connsiteX6" fmla="*/ 2246471 w 4486275"/>
                                  <a:gd name="connsiteY6" fmla="*/ 3864769 h 386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486275" h="3867150">
                                    <a:moveTo>
                                      <a:pt x="2246471" y="3864769"/>
                                    </a:moveTo>
                                    <a:cubicBezTo>
                                      <a:pt x="1009174" y="3864769"/>
                                      <a:pt x="7144" y="3000851"/>
                                      <a:pt x="7144" y="1935956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2246471" y="7144"/>
                                    </a:lnTo>
                                    <a:cubicBezTo>
                                      <a:pt x="3482816" y="7144"/>
                                      <a:pt x="4485799" y="871061"/>
                                      <a:pt x="4485799" y="1935956"/>
                                    </a:cubicBezTo>
                                    <a:lnTo>
                                      <a:pt x="4485799" y="3864769"/>
                                    </a:lnTo>
                                    <a:lnTo>
                                      <a:pt x="2246471" y="38647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39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Freeform: Shape 95">
                              <a:extLst/>
                            </wps:cNvPr>
                            <wps:cNvSpPr/>
                            <wps:spPr>
                              <a:xfrm>
                                <a:off x="-1670422" y="1813098"/>
                                <a:ext cx="2371718" cy="2047874"/>
                              </a:xfrm>
                              <a:custGeom>
                                <a:avLst/>
                                <a:gdLst>
                                  <a:gd name="connsiteX0" fmla="*/ 1189197 w 2371725"/>
                                  <a:gd name="connsiteY0" fmla="*/ 2044541 h 2047875"/>
                                  <a:gd name="connsiteX1" fmla="*/ 2371249 w 2371725"/>
                                  <a:gd name="connsiteY1" fmla="*/ 1025366 h 2047875"/>
                                  <a:gd name="connsiteX2" fmla="*/ 2371249 w 2371725"/>
                                  <a:gd name="connsiteY2" fmla="*/ 7144 h 2047875"/>
                                  <a:gd name="connsiteX3" fmla="*/ 1189197 w 2371725"/>
                                  <a:gd name="connsiteY3" fmla="*/ 7144 h 2047875"/>
                                  <a:gd name="connsiteX4" fmla="*/ 7144 w 2371725"/>
                                  <a:gd name="connsiteY4" fmla="*/ 1025366 h 2047875"/>
                                  <a:gd name="connsiteX5" fmla="*/ 7144 w 2371725"/>
                                  <a:gd name="connsiteY5" fmla="*/ 2044541 h 2047875"/>
                                  <a:gd name="connsiteX6" fmla="*/ 1189197 w 2371725"/>
                                  <a:gd name="connsiteY6" fmla="*/ 2044541 h 2047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371725" h="2047875">
                                    <a:moveTo>
                                      <a:pt x="1189197" y="2044541"/>
                                    </a:moveTo>
                                    <a:cubicBezTo>
                                      <a:pt x="1842611" y="2044541"/>
                                      <a:pt x="2371249" y="1588294"/>
                                      <a:pt x="2371249" y="1025366"/>
                                    </a:cubicBezTo>
                                    <a:lnTo>
                                      <a:pt x="2371249" y="7144"/>
                                    </a:lnTo>
                                    <a:lnTo>
                                      <a:pt x="1189197" y="7144"/>
                                    </a:lnTo>
                                    <a:cubicBezTo>
                                      <a:pt x="535781" y="7144"/>
                                      <a:pt x="7144" y="463391"/>
                                      <a:pt x="7144" y="1025366"/>
                                    </a:cubicBezTo>
                                    <a:lnTo>
                                      <a:pt x="7144" y="2044541"/>
                                    </a:lnTo>
                                    <a:lnTo>
                                      <a:pt x="1189197" y="204454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Freeform: Shape 96">
                              <a:extLst/>
                            </wps:cNvPr>
                            <wps:cNvSpPr/>
                            <wps:spPr>
                              <a:xfrm>
                                <a:off x="-4149774" y="4030505"/>
                                <a:ext cx="2366456" cy="2047874"/>
                              </a:xfrm>
                              <a:custGeom>
                                <a:avLst/>
                                <a:gdLst>
                                  <a:gd name="connsiteX0" fmla="*/ 1189196 w 2371725"/>
                                  <a:gd name="connsiteY0" fmla="*/ 2044541 h 2047875"/>
                                  <a:gd name="connsiteX1" fmla="*/ 2371249 w 2371725"/>
                                  <a:gd name="connsiteY1" fmla="*/ 1026319 h 2047875"/>
                                  <a:gd name="connsiteX2" fmla="*/ 2371249 w 2371725"/>
                                  <a:gd name="connsiteY2" fmla="*/ 7144 h 2047875"/>
                                  <a:gd name="connsiteX3" fmla="*/ 1189196 w 2371725"/>
                                  <a:gd name="connsiteY3" fmla="*/ 7144 h 2047875"/>
                                  <a:gd name="connsiteX4" fmla="*/ 7144 w 2371725"/>
                                  <a:gd name="connsiteY4" fmla="*/ 1025366 h 2047875"/>
                                  <a:gd name="connsiteX5" fmla="*/ 7144 w 2371725"/>
                                  <a:gd name="connsiteY5" fmla="*/ 2043589 h 2047875"/>
                                  <a:gd name="connsiteX6" fmla="*/ 1189196 w 2371725"/>
                                  <a:gd name="connsiteY6" fmla="*/ 2043589 h 2047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371725" h="2047875">
                                    <a:moveTo>
                                      <a:pt x="1189196" y="2044541"/>
                                    </a:moveTo>
                                    <a:cubicBezTo>
                                      <a:pt x="1842611" y="2044541"/>
                                      <a:pt x="2371249" y="1588294"/>
                                      <a:pt x="2371249" y="1026319"/>
                                    </a:cubicBezTo>
                                    <a:lnTo>
                                      <a:pt x="2371249" y="7144"/>
                                    </a:lnTo>
                                    <a:lnTo>
                                      <a:pt x="1189196" y="7144"/>
                                    </a:lnTo>
                                    <a:cubicBezTo>
                                      <a:pt x="535781" y="7144"/>
                                      <a:pt x="7144" y="463391"/>
                                      <a:pt x="7144" y="1025366"/>
                                    </a:cubicBezTo>
                                    <a:lnTo>
                                      <a:pt x="7144" y="2043589"/>
                                    </a:lnTo>
                                    <a:lnTo>
                                      <a:pt x="1189196" y="204358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7" name="Straight Connector 97"/>
                          <wps:cNvCnPr/>
                          <wps:spPr>
                            <a:xfrm flipH="1">
                              <a:off x="-70999" y="139148"/>
                              <a:ext cx="10160" cy="24498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8" name="Group 98"/>
                        <wpg:cNvGrpSpPr/>
                        <wpg:grpSpPr>
                          <a:xfrm>
                            <a:off x="0" y="0"/>
                            <a:ext cx="254635" cy="5261610"/>
                            <a:chOff x="0" y="0"/>
                            <a:chExt cx="254635" cy="5262274"/>
                          </a:xfrm>
                        </wpg:grpSpPr>
                        <wps:wsp>
                          <wps:cNvPr id="99" name="Straight Connector 99"/>
                          <wps:cNvCnPr/>
                          <wps:spPr>
                            <a:xfrm>
                              <a:off x="139137" y="198763"/>
                              <a:ext cx="0" cy="506351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0" name="Graphic 56">
                            <a:extLst/>
                          </wpg:cNvPr>
                          <wpg:cNvGrpSpPr/>
                          <wpg:grpSpPr>
                            <a:xfrm>
                              <a:off x="0" y="0"/>
                              <a:ext cx="254635" cy="221615"/>
                              <a:chOff x="18550" y="-7144"/>
                              <a:chExt cx="6973276" cy="6085523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01" name="Freeform: Shape 101">
                              <a:extLst/>
                            </wps:cNvPr>
                            <wps:cNvSpPr/>
                            <wps:spPr>
                              <a:xfrm>
                                <a:off x="18550" y="-7144"/>
                                <a:ext cx="4486277" cy="3867150"/>
                              </a:xfrm>
                              <a:custGeom>
                                <a:avLst/>
                                <a:gdLst>
                                  <a:gd name="connsiteX0" fmla="*/ 2246471 w 4486275"/>
                                  <a:gd name="connsiteY0" fmla="*/ 3864769 h 3867150"/>
                                  <a:gd name="connsiteX1" fmla="*/ 7144 w 4486275"/>
                                  <a:gd name="connsiteY1" fmla="*/ 1935956 h 3867150"/>
                                  <a:gd name="connsiteX2" fmla="*/ 7144 w 4486275"/>
                                  <a:gd name="connsiteY2" fmla="*/ 7144 h 3867150"/>
                                  <a:gd name="connsiteX3" fmla="*/ 2246471 w 4486275"/>
                                  <a:gd name="connsiteY3" fmla="*/ 7144 h 3867150"/>
                                  <a:gd name="connsiteX4" fmla="*/ 4485799 w 4486275"/>
                                  <a:gd name="connsiteY4" fmla="*/ 1935956 h 3867150"/>
                                  <a:gd name="connsiteX5" fmla="*/ 4485799 w 4486275"/>
                                  <a:gd name="connsiteY5" fmla="*/ 3864769 h 3867150"/>
                                  <a:gd name="connsiteX6" fmla="*/ 2246471 w 4486275"/>
                                  <a:gd name="connsiteY6" fmla="*/ 3864769 h 386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486275" h="3867150">
                                    <a:moveTo>
                                      <a:pt x="2246471" y="3864769"/>
                                    </a:moveTo>
                                    <a:cubicBezTo>
                                      <a:pt x="1009174" y="3864769"/>
                                      <a:pt x="7144" y="3000851"/>
                                      <a:pt x="7144" y="1935956"/>
                                    </a:cubicBezTo>
                                    <a:lnTo>
                                      <a:pt x="7144" y="7144"/>
                                    </a:lnTo>
                                    <a:lnTo>
                                      <a:pt x="2246471" y="7144"/>
                                    </a:lnTo>
                                    <a:cubicBezTo>
                                      <a:pt x="3482816" y="7144"/>
                                      <a:pt x="4485799" y="871061"/>
                                      <a:pt x="4485799" y="1935956"/>
                                    </a:cubicBezTo>
                                    <a:lnTo>
                                      <a:pt x="4485799" y="3864769"/>
                                    </a:lnTo>
                                    <a:lnTo>
                                      <a:pt x="2246471" y="38647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39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Freeform: Shape 102">
                              <a:extLst/>
                            </wps:cNvPr>
                            <wps:cNvSpPr/>
                            <wps:spPr>
                              <a:xfrm>
                                <a:off x="4620101" y="1813084"/>
                                <a:ext cx="2371725" cy="2047875"/>
                              </a:xfrm>
                              <a:custGeom>
                                <a:avLst/>
                                <a:gdLst>
                                  <a:gd name="connsiteX0" fmla="*/ 1189197 w 2371725"/>
                                  <a:gd name="connsiteY0" fmla="*/ 2044541 h 2047875"/>
                                  <a:gd name="connsiteX1" fmla="*/ 2371249 w 2371725"/>
                                  <a:gd name="connsiteY1" fmla="*/ 1025366 h 2047875"/>
                                  <a:gd name="connsiteX2" fmla="*/ 2371249 w 2371725"/>
                                  <a:gd name="connsiteY2" fmla="*/ 7144 h 2047875"/>
                                  <a:gd name="connsiteX3" fmla="*/ 1189197 w 2371725"/>
                                  <a:gd name="connsiteY3" fmla="*/ 7144 h 2047875"/>
                                  <a:gd name="connsiteX4" fmla="*/ 7144 w 2371725"/>
                                  <a:gd name="connsiteY4" fmla="*/ 1025366 h 2047875"/>
                                  <a:gd name="connsiteX5" fmla="*/ 7144 w 2371725"/>
                                  <a:gd name="connsiteY5" fmla="*/ 2044541 h 2047875"/>
                                  <a:gd name="connsiteX6" fmla="*/ 1189197 w 2371725"/>
                                  <a:gd name="connsiteY6" fmla="*/ 2044541 h 2047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371725" h="2047875">
                                    <a:moveTo>
                                      <a:pt x="1189197" y="2044541"/>
                                    </a:moveTo>
                                    <a:cubicBezTo>
                                      <a:pt x="1842611" y="2044541"/>
                                      <a:pt x="2371249" y="1588294"/>
                                      <a:pt x="2371249" y="1025366"/>
                                    </a:cubicBezTo>
                                    <a:lnTo>
                                      <a:pt x="2371249" y="7144"/>
                                    </a:lnTo>
                                    <a:lnTo>
                                      <a:pt x="1189197" y="7144"/>
                                    </a:lnTo>
                                    <a:cubicBezTo>
                                      <a:pt x="535781" y="7144"/>
                                      <a:pt x="7144" y="463391"/>
                                      <a:pt x="7144" y="1025366"/>
                                    </a:cubicBezTo>
                                    <a:lnTo>
                                      <a:pt x="7144" y="2044541"/>
                                    </a:lnTo>
                                    <a:lnTo>
                                      <a:pt x="1189197" y="204454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Freeform: Shape 103">
                              <a:extLst/>
                            </wps:cNvPr>
                            <wps:cNvSpPr/>
                            <wps:spPr>
                              <a:xfrm>
                                <a:off x="2140770" y="4030503"/>
                                <a:ext cx="2366485" cy="2047876"/>
                              </a:xfrm>
                              <a:custGeom>
                                <a:avLst/>
                                <a:gdLst>
                                  <a:gd name="connsiteX0" fmla="*/ 1189196 w 2371725"/>
                                  <a:gd name="connsiteY0" fmla="*/ 2044541 h 2047875"/>
                                  <a:gd name="connsiteX1" fmla="*/ 2371249 w 2371725"/>
                                  <a:gd name="connsiteY1" fmla="*/ 1026319 h 2047875"/>
                                  <a:gd name="connsiteX2" fmla="*/ 2371249 w 2371725"/>
                                  <a:gd name="connsiteY2" fmla="*/ 7144 h 2047875"/>
                                  <a:gd name="connsiteX3" fmla="*/ 1189196 w 2371725"/>
                                  <a:gd name="connsiteY3" fmla="*/ 7144 h 2047875"/>
                                  <a:gd name="connsiteX4" fmla="*/ 7144 w 2371725"/>
                                  <a:gd name="connsiteY4" fmla="*/ 1025366 h 2047875"/>
                                  <a:gd name="connsiteX5" fmla="*/ 7144 w 2371725"/>
                                  <a:gd name="connsiteY5" fmla="*/ 2043589 h 2047875"/>
                                  <a:gd name="connsiteX6" fmla="*/ 1189196 w 2371725"/>
                                  <a:gd name="connsiteY6" fmla="*/ 2043589 h 2047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371725" h="2047875">
                                    <a:moveTo>
                                      <a:pt x="1189196" y="2044541"/>
                                    </a:moveTo>
                                    <a:cubicBezTo>
                                      <a:pt x="1842611" y="2044541"/>
                                      <a:pt x="2371249" y="1588294"/>
                                      <a:pt x="2371249" y="1026319"/>
                                    </a:cubicBezTo>
                                    <a:lnTo>
                                      <a:pt x="2371249" y="7144"/>
                                    </a:lnTo>
                                    <a:lnTo>
                                      <a:pt x="1189196" y="7144"/>
                                    </a:lnTo>
                                    <a:cubicBezTo>
                                      <a:pt x="535781" y="7144"/>
                                      <a:pt x="7144" y="463391"/>
                                      <a:pt x="7144" y="1025366"/>
                                    </a:cubicBezTo>
                                    <a:lnTo>
                                      <a:pt x="7144" y="2043589"/>
                                    </a:lnTo>
                                    <a:lnTo>
                                      <a:pt x="1189196" y="204358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E57916" id="Group 83" o:spid="_x0000_s1026" style="position:absolute;margin-left:0;margin-top:0;width:756.95pt;height:575.9pt;z-index:251663360;mso-position-horizontal:center;mso-position-horizontal-relative:page;mso-position-vertical:center;mso-position-vertical-relative:page;mso-width-relative:margin" coordsize="96139,731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WA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gAAAA&#10;AQABAGAAAAABAAE4QklNBCYAAAAAAA4AAAAAAAAAAAAAP4AAADhCSU0EDQAAAAAABAAAAB44QklN&#10;BBkAAAAAAAQAAAAeOEJJTQPzAAAAAAAJAAAAAAAAAAABADhCSU0nEAAAAAAACgABAAAAAAAAAAE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CPwAAAABSZ2h0bG9uZwAAAY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BOEJJTQQMAAAAACOVAAAAAQAAAGsAAACg&#10;AAABRAAAyoAAACN5ABgAAf/Y/+0ADEFkb2JlX0NNAAH/7gAOQWRvYmUAZIAAAAAB/9sAhAAMCAgI&#10;CQgMCQkMEQsKCxEVDwwMDxUYExMVExMYEQwMDAwMDBEMDAwMDAwMDAwMDAwMDAwMDAwMDAwMDAwM&#10;DAwMAQ0LCw0ODRAODhAUDg4OFBQODg4OFBEMDAwMDBERDAwMDAwMEQwMDAwMDAwMDAwMDAwMDAwM&#10;DAwMDAwMDAwMDAz/wAARCACgAGs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ackground floral image&#10;" style="position:absolute;left:64100;top:184;width:31921;height:72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tUEbFAAAA2wAAAA8AAABkcnMvZG93bnJldi54bWxEj09LAzEUxO+C3yG8Qm82W21lXZsWERQP&#10;hf5RisfH5rlZ3LwsSdqm/fRGKPQ4zMxvmNki2U4cyIfWsYLxqABBXDvdcqPg6/PtrgQRIrLGzjEp&#10;OFGAxfz2ZoaVdkfe0GEbG5EhHCpUYGLsKylDbchiGLmeOHs/zluMWfpGao/HDLedvC+KR2mx5bxg&#10;sKdXQ/Xvdm8VTP0qnU1pHr43T2nX6vVuGpbvSg0H6eUZRKQUr+FL+0MrKCfw/yX/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bVBGxQAAANsAAAAPAAAAAAAAAAAAAAAA&#10;AJ8CAABkcnMvZG93bnJldi54bWxQSwUGAAAAAAQABAD3AAAAkQMAAAAA&#10;">
                <v:imagedata r:id="rId5" o:title="Background floral image&#10;" cropleft="11299f" cropright="11299f"/>
              </v:shape>
              <v:group id="Group 86" o:spid="_x0000_s1028" style="position:absolute;width:96139;height:73090" coordsize="96139,7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rect id="Rectangle 40" o:spid="_x0000_s1029" style="position:absolute;left:64227;top:184;width:31912;height:72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Wn8MA&#10;AADbAAAADwAAAGRycy9kb3ducmV2LnhtbERPTWvCQBC9C/0PyxS86aZiq6SuUgstIvQQbQu9Ddkx&#10;G5qdDdmppvn13UPB4+N9rza9b9SZulgHNnA3zUARl8HWXBl4P75MlqCiIFtsApOBX4qwWd+MVpjb&#10;cOGCzgepVArhmKMBJ9LmWsfSkcc4DS1x4k6h8ygJdpW2HV5SuG/0LMsetMeaU4PDlp4dld+HH29A&#10;imI7/3K74SSfb/vX/f0wfCwGY8a3/dMjKKFeruJ/984aWKax6Uv6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MWn8MAAADbAAAADwAAAAAAAAAAAAAAAACYAgAAZHJzL2Rv&#10;d25yZXYueG1sUEsFBgAAAAAEAAQA9QAAAIgDAAAAAA==&#10;" fillcolor="#739a28 [3204]" stroked="f" strokeweight="1pt">
                  <v:fill opacity="52428f"/>
                </v:rect>
                <v:rect id="Rectangle 43" o:spid="_x0000_s1030" style="position:absolute;left:67333;top:4987;width:25643;height:6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E0cMA&#10;AADbAAAADwAAAGRycy9kb3ducmV2LnhtbESPQYvCMBSE7wv+h/AEL8uaVpa1VqOIIooHoa54fjTP&#10;tti8lCZq/fcbQdjjMDPfMLNFZ2pxp9ZVlhXEwwgEcW51xYWC0+/mKwHhPLLG2jIpeJKDxbz3McNU&#10;2wdndD/6QgQIuxQVlN43qZQuL8mgG9qGOHgX2xr0QbaF1C0+AtzUchRFP9JgxWGhxIZWJeXX480o&#10;2BZ2ZA/JN+/jM24/1108zq61UoN+t5yC8NT5//C7vdMKkgm8vo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2E0cMAAADbAAAADwAAAAAAAAAAAAAAAACYAgAAZHJzL2Rv&#10;d25yZXYueG1sUEsFBgAAAAAEAAQA9QAAAIgDAAAAAA==&#10;" filled="f" strokecolor="white [3212]" strokeweight="4pt"/>
                <v:shape id="Graphic 90" o:spid="_x0000_s1031" type="#_x0000_t75" alt="Leaf Design Elements" style="position:absolute;left:461;top:55602;width:27375;height:1748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5JN7CAAAA2wAAAA8AAABkcnMvZG93bnJldi54bWxET11rwjAUfRf8D+EKvmni5sbWGWWMKTK0&#10;MJU9X5pr26256ZpY6783D4KPh/M9W3S2Ei01vnSsYTJWIIgzZ0rONRz2y9ELCB+QDVaOScOFPCzm&#10;/d4ME+PO/E3tLuQihrBPUEMRQp1I6bOCLPqxq4kjd3SNxRBhk0vT4DmG20o+KPUsLZYcGwqs6aOg&#10;7G93shqmjwd8+vlSqc1XLt2qz337v/nVejjo3t9ABOrCXXxzr42G17g+fok/QM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eSTewgAAANsAAAAPAAAAAAAAAAAAAAAAAJ8C&#10;AABkcnMvZG93bnJldi54bWxQSwUGAAAAAAQABAD3AAAAjgMAAAAA&#10;">
                  <v:imagedata r:id="rId6" o:title="Leaf Design Elements"/>
                  <v:path arrowok="t"/>
                </v:shape>
                <v:group id="Group 91" o:spid="_x0000_s1032" style="position:absolute;left:31043;width:2549;height:25888" coordorigin="-2300" coordsize="2549,25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group id="Graphic 56" o:spid="_x0000_s1033" style="position:absolute;left:-2300;width:2549;height:2220" coordorigin="-62719,-71" coordsize="69732,60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Freeform: Shape 94" o:spid="_x0000_s1034" style="position:absolute;left:-62719;top:-71;width:44863;height:38671;visibility:visible;mso-wrap-style:square;v-text-anchor:middle" coordsize="4486275,386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7BsUA&#10;AADbAAAADwAAAGRycy9kb3ducmV2LnhtbESPT2sCMRTE7wW/Q3hCbzVrq1LXjdIKFvFWLdreHpu3&#10;f2jysmzSdf32RhB6HGbmN0y26q0RHbW+dqxgPEpAEOdO11wq+Dpsnl5B+ICs0TgmBRfysFoOHjJM&#10;tTvzJ3X7UIoIYZ+igiqEJpXS5xVZ9CPXEEevcK3FEGVbSt3iOcKtkc9JMpMWa44LFTa0rij/3f9Z&#10;BdPOmc4Xp+P7x+7lsv6Zf5tNPVHqcdi/LUAE6sN/+N7eagXzC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nsGxQAAANsAAAAPAAAAAAAAAAAAAAAAAJgCAABkcnMv&#10;ZG93bnJldi54bWxQSwUGAAAAAAQABAD1AAAAigMAAAAA&#10;" path="m2246471,3864769c1009174,3864769,7144,3000851,7144,1935956l7144,7144r2239327,c3482816,7144,4485799,871061,4485799,1935956r,1928813l2246471,3864769xe" fillcolor="#f39" stroked="f">
                      <v:stroke joinstyle="miter"/>
                      <v:path arrowok="t" o:connecttype="custom" o:connectlocs="2246487,3864776;7144,1935960;7144,7144;2246487,7144;4485831,1935960;4485831,3864776;2246487,3864776" o:connectangles="0,0,0,0,0,0,0"/>
                    </v:shape>
                    <v:shape id="Freeform: Shape 95" o:spid="_x0000_s1035" style="position:absolute;left:-16704;top:18130;width:23716;height:20479;visibility:visible;mso-wrap-style:square;v-text-anchor:middle" coordsize="2371725,2047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adsMA&#10;AADbAAAADwAAAGRycy9kb3ducmV2LnhtbESPUWvCMBSF3wX/Q7jCXmSmjrlpZxSRFfZq3Q+4Nndp&#10;sbkpSWw7f/0yGOzxcM75Dme7H20revKhcaxguchAEFdON2wUfJ6LxzWIEJE1to5JwTcF2O+mky3m&#10;2g18or6MRiQIhxwV1DF2uZShqsliWLiOOHlfzluMSXojtcchwW0rn7LsRVpsOC3U2NGxpupa3qyC&#10;IprufLsUr/55/i57o4fL/W6UepiNhzcQkcb4H/5rf2gFmx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WadsMAAADbAAAADwAAAAAAAAAAAAAAAACYAgAAZHJzL2Rv&#10;d25yZXYueG1sUEsFBgAAAAAEAAQA9QAAAIgDAAAAAA==&#10;" path="m1189197,2044541v653414,,1182052,-456247,1182052,-1019175l2371249,7144r-1182052,c535781,7144,7144,463391,7144,1025366r,1019175l1189197,2044541xe" filled="f" stroked="f">
                      <v:stroke joinstyle="miter"/>
                      <v:path arrowok="t" o:connecttype="custom" o:connectlocs="1189193,2044540;2371242,1025365;2371242,7144;1189193,7144;7144,1025365;7144,2044540;1189193,2044540" o:connectangles="0,0,0,0,0,0,0"/>
                    </v:shape>
                    <v:shape id="Freeform: Shape 96" o:spid="_x0000_s1036" style="position:absolute;left:-41497;top:40305;width:23664;height:20478;visibility:visible;mso-wrap-style:square;v-text-anchor:middle" coordsize="2371725,2047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EAcIA&#10;AADbAAAADwAAAGRycy9kb3ducmV2LnhtbESPUWvCMBSF3wf+h3AFX4amynBajSJjhb1O9wOuzTUt&#10;NjcliW3115vBYI+Hc853ONv9YBvRkQ+1YwXzWQaCuHS6ZqPg51RMVyBCRNbYOCYFdwqw341etphr&#10;1/M3dcdoRIJwyFFBFWObSxnKiiyGmWuJk3dx3mJM0hupPfYJbhu5yLKltFhzWqiwpY+KyuvxZhUU&#10;0bSn27l492+vn7Izuj8/HkapyXg4bEBEGuJ/+K/9pRWsl/D7Jf0A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wQBwgAAANsAAAAPAAAAAAAAAAAAAAAAAJgCAABkcnMvZG93&#10;bnJldi54bWxQSwUGAAAAAAQABAD1AAAAhwMAAAAA&#10;" path="m1189196,2044541v653415,,1182053,-456247,1182053,-1018222l2371249,7144r-1182053,c535781,7144,7144,463391,7144,1025366r,1018223l1189196,2043589r,952xe" filled="f" stroked="f">
                      <v:stroke joinstyle="miter"/>
                      <v:path arrowok="t" o:connecttype="custom" o:connectlocs="1186554,2044540;2365981,1026318;2365981,7144;1186554,7144;7128,1025365;7128,2043588;1186554,2043588" o:connectangles="0,0,0,0,0,0,0"/>
                    </v:shape>
                  </v:group>
                  <v:line id="Straight Connector 97" o:spid="_x0000_s1037" style="position:absolute;flip:x;visibility:visible;mso-wrap-style:square" from="-709,1391" to="-608,2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qvl8QAAADbAAAADwAAAGRycy9kb3ducmV2LnhtbESPQWsCMRSE70L/Q3gFbzWrB2tXo1Rl&#10;QWhrqVXPj83rZnHzsiRR13/fFAoeh5n5hpktOtuIC/lQO1YwHGQgiEuna64U7L+LpwmIEJE1No5J&#10;wY0CLOYPvRnm2l35iy67WIkE4ZCjAhNjm0sZSkMWw8C1xMn7cd5iTNJXUnu8Jrht5CjLxtJizWnB&#10;YEsrQ+Vpd7YK3g7LT1cZ+TEJw/P70Re3bbGuleo/dq9TEJG6eA//tzdawcsz/H1JP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+q+XxAAAANsAAAAPAAAAAAAAAAAA&#10;AAAAAKECAABkcnMvZG93bnJldi54bWxQSwUGAAAAAAQABAD5AAAAkgMAAAAA&#10;" strokecolor="#d8d8d8 [2732]" strokeweight=".5pt">
                    <v:stroke joinstyle="miter"/>
                  </v:line>
                </v:group>
                <v:group id="Group 98" o:spid="_x0000_s1038" style="position:absolute;width:2546;height:52616" coordsize="2546,5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line id="Straight Connector 99" o:spid="_x0000_s1039" style="position:absolute;visibility:visible;mso-wrap-style:square" from="1391,1987" to="1391,5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m1PcMAAADbAAAADwAAAGRycy9kb3ducmV2LnhtbESPQWvCQBSE74L/YXmCN91YUEzqKlYw&#10;KLYHbXt/ZF+TaPZtyK4m/nu3IHgcZuYbZrHqTCVu1LjSsoLJOAJBnFldcq7g53s7moNwHlljZZkU&#10;3MnBatnvLTDRtuUj3U4+FwHCLkEFhfd1IqXLCjLoxrYmDt6fbQz6IJtc6gbbADeVfIuimTRYclgo&#10;sKZNQdnldDUKtnv8Okzbj9lv+rk5ptMsvp5TrdRw0K3fQXjq/Cv8bO+0gjiG/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JtT3DAAAA2wAAAA8AAAAAAAAAAAAA&#10;AAAAoQIAAGRycy9kb3ducmV2LnhtbFBLBQYAAAAABAAEAPkAAACRAwAAAAA=&#10;" strokecolor="#d8d8d8 [2732]" strokeweight=".5pt">
                    <v:stroke joinstyle="miter"/>
                  </v:line>
                  <v:group id="Graphic 56" o:spid="_x0000_s1040" style="position:absolute;width:2546;height:2216" coordorigin="185,-71" coordsize="69732,60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shape id="Freeform: Shape 101" o:spid="_x0000_s1041" style="position:absolute;left:185;top:-71;width:44863;height:38671;visibility:visible;mso-wrap-style:square;v-text-anchor:middle" coordsize="4486275,386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IisMA&#10;AADcAAAADwAAAGRycy9kb3ducmV2LnhtbERPS2sCMRC+C/0PYQreNGu1RbdGqYIi3nyg7W3YjLtL&#10;k8myiev6741Q6G0+vudM5601oqHal44VDPoJCOLM6ZJzBcfDqjcG4QOyRuOYFNzJw3z20pliqt2N&#10;d9TsQy5iCPsUFRQhVKmUPivIou+7ijhyF1dbDBHWudQ13mK4NfItST6kxZJjQ4EVLQvKfvdXq+C9&#10;cabxl/Npsd4O78ufybdZlSOluq/t1yeIQG34F/+5NzrOTwbwfC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XIisMAAADcAAAADwAAAAAAAAAAAAAAAACYAgAAZHJzL2Rv&#10;d25yZXYueG1sUEsFBgAAAAAEAAQA9QAAAIgDAAAAAA==&#10;" path="m2246471,3864769c1009174,3864769,7144,3000851,7144,1935956l7144,7144r2239327,c3482816,7144,4485799,871061,4485799,1935956r,1928813l2246471,3864769xe" fillcolor="#f39" stroked="f">
                      <v:stroke joinstyle="miter"/>
                      <v:path arrowok="t" o:connecttype="custom" o:connectlocs="2246472,3864769;7144,1935956;7144,7144;2246472,7144;4485801,1935956;4485801,3864769;2246472,3864769" o:connectangles="0,0,0,0,0,0,0"/>
                    </v:shape>
                    <v:shape id="Freeform: Shape 102" o:spid="_x0000_s1042" style="position:absolute;left:46201;top:18130;width:23717;height:20479;visibility:visible;mso-wrap-style:square;v-text-anchor:middle" coordsize="2371725,2047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+xMAA&#10;AADcAAAADwAAAGRycy9kb3ducmV2LnhtbERP24rCMBB9X9h/CLPgy7KmirhLNcqyWPDVyweMzWxa&#10;bCYliW31640g+DaHc53lerCN6MiH2rGCyTgDQVw6XbNRcDwUXz8gQkTW2DgmBVcKsF69vy0x167n&#10;HXX7aEQK4ZCjgirGNpcylBVZDGPXEifu33mLMUFvpPbYp3DbyGmWzaXFmlNDhS39VVSe9xeroIim&#10;PVxOxbeffW5kZ3R/ut2MUqOP4XcBItIQX+Kne6vT/GwKj2fSB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C+xMAAAADcAAAADwAAAAAAAAAAAAAAAACYAgAAZHJzL2Rvd25y&#10;ZXYueG1sUEsFBgAAAAAEAAQA9QAAAIUDAAAAAA==&#10;" path="m1189197,2044541v653414,,1182052,-456247,1182052,-1019175l2371249,7144r-1182052,c535781,7144,7144,463391,7144,1025366r,1019175l1189197,2044541xe" filled="f" stroked="f">
                      <v:stroke joinstyle="miter"/>
                      <v:path arrowok="t" o:connecttype="custom" o:connectlocs="1189197,2044541;2371249,1025366;2371249,7144;1189197,7144;7144,1025366;7144,2044541;1189197,2044541" o:connectangles="0,0,0,0,0,0,0"/>
                    </v:shape>
                    <v:shape id="Freeform: Shape 103" o:spid="_x0000_s1043" style="position:absolute;left:21407;top:40305;width:23665;height:20478;visibility:visible;mso-wrap-style:square;v-text-anchor:middle" coordsize="2371725,2047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bX8EA&#10;AADcAAAADwAAAGRycy9kb3ducmV2LnhtbERP3WrCMBS+H/gO4Qx2M2bqHDqqUURW8NafBzg2x7Ss&#10;OSlJbDuf3gjC7s7H93uW68E2oiMfascKJuMMBHHpdM1GwelYfHyDCBFZY+OYFPxRgPVq9LLEXLue&#10;99QdohEphEOOCqoY21zKUFZkMYxdS5y4i/MWY4LeSO2xT+G2kZ9ZNpMWa04NFba0raj8PVytgiKa&#10;9ng9F3P/9f4jO6P78+1mlHp7HTYLEJGG+C9+unc6zc+m8Hg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8G1/BAAAA3AAAAA8AAAAAAAAAAAAAAAAAmAIAAGRycy9kb3du&#10;cmV2LnhtbFBLBQYAAAAABAAEAPUAAACGAwAAAAA=&#10;" path="m1189196,2044541v653415,,1182053,-456247,1182053,-1018222l2371249,7144r-1182053,c535781,7144,7144,463391,7144,1025366r,1018223l1189196,2043589r,952xe" filled="f" stroked="f">
                      <v:stroke joinstyle="miter"/>
                      <v:path arrowok="t" o:connecttype="custom" o:connectlocs="1186569,2044542;2366010,1026320;2366010,7144;1186569,7144;7128,1025367;7128,2043590;1186569,2043590" o:connectangles="0,0,0,0,0,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2EC"/>
    <w:multiLevelType w:val="hybridMultilevel"/>
    <w:tmpl w:val="794CC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D1769"/>
    <w:multiLevelType w:val="hybridMultilevel"/>
    <w:tmpl w:val="20B0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926A2E"/>
    <w:multiLevelType w:val="hybridMultilevel"/>
    <w:tmpl w:val="700C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1457F6"/>
    <w:multiLevelType w:val="hybridMultilevel"/>
    <w:tmpl w:val="A3A8F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755A"/>
    <w:multiLevelType w:val="hybridMultilevel"/>
    <w:tmpl w:val="B1C2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7D28"/>
    <w:multiLevelType w:val="hybridMultilevel"/>
    <w:tmpl w:val="7CFC4ABE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8" w15:restartNumberingAfterBreak="0">
    <w:nsid w:val="228D248F"/>
    <w:multiLevelType w:val="hybridMultilevel"/>
    <w:tmpl w:val="76565A5A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9" w15:restartNumberingAfterBreak="0">
    <w:nsid w:val="23330E49"/>
    <w:multiLevelType w:val="multilevel"/>
    <w:tmpl w:val="52A4F67A"/>
    <w:numStyleLink w:val="Style1"/>
  </w:abstractNum>
  <w:abstractNum w:abstractNumId="10" w15:restartNumberingAfterBreak="0">
    <w:nsid w:val="33FF02F9"/>
    <w:multiLevelType w:val="hybridMultilevel"/>
    <w:tmpl w:val="69E8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92230"/>
    <w:multiLevelType w:val="hybridMultilevel"/>
    <w:tmpl w:val="ACB63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D6D92"/>
    <w:multiLevelType w:val="multilevel"/>
    <w:tmpl w:val="52A4F67A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55F51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64810"/>
    <w:multiLevelType w:val="hybridMultilevel"/>
    <w:tmpl w:val="88301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9524B"/>
    <w:multiLevelType w:val="hybridMultilevel"/>
    <w:tmpl w:val="956E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24258"/>
    <w:multiLevelType w:val="hybridMultilevel"/>
    <w:tmpl w:val="C04A7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7613E3"/>
    <w:multiLevelType w:val="hybridMultilevel"/>
    <w:tmpl w:val="4946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14394"/>
    <w:multiLevelType w:val="hybridMultilevel"/>
    <w:tmpl w:val="830CDBDC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93D0C58"/>
    <w:multiLevelType w:val="hybridMultilevel"/>
    <w:tmpl w:val="867A7C6E"/>
    <w:lvl w:ilvl="0" w:tplc="1E7A965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10B12"/>
    <w:multiLevelType w:val="hybridMultilevel"/>
    <w:tmpl w:val="CE30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91A5B"/>
    <w:multiLevelType w:val="hybridMultilevel"/>
    <w:tmpl w:val="31E69B38"/>
    <w:lvl w:ilvl="0" w:tplc="8214B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F2DF1"/>
    <w:multiLevelType w:val="hybridMultilevel"/>
    <w:tmpl w:val="40A6B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55397B"/>
    <w:multiLevelType w:val="hybridMultilevel"/>
    <w:tmpl w:val="8D849FB4"/>
    <w:lvl w:ilvl="0" w:tplc="4BC0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74023"/>
    <w:multiLevelType w:val="hybridMultilevel"/>
    <w:tmpl w:val="E5DE3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4519C"/>
    <w:multiLevelType w:val="hybridMultilevel"/>
    <w:tmpl w:val="4D3442AC"/>
    <w:lvl w:ilvl="0" w:tplc="0409000F">
      <w:start w:val="1"/>
      <w:numFmt w:val="decimal"/>
      <w:lvlText w:val="%1."/>
      <w:lvlJc w:val="left"/>
      <w:pPr>
        <w:ind w:left="-2487" w:hanging="360"/>
      </w:pPr>
    </w:lvl>
    <w:lvl w:ilvl="1" w:tplc="04090019" w:tentative="1">
      <w:start w:val="1"/>
      <w:numFmt w:val="lowerLetter"/>
      <w:lvlText w:val="%2."/>
      <w:lvlJc w:val="left"/>
      <w:pPr>
        <w:ind w:left="-1767" w:hanging="360"/>
      </w:pPr>
    </w:lvl>
    <w:lvl w:ilvl="2" w:tplc="0409001B" w:tentative="1">
      <w:start w:val="1"/>
      <w:numFmt w:val="lowerRoman"/>
      <w:lvlText w:val="%3."/>
      <w:lvlJc w:val="right"/>
      <w:pPr>
        <w:ind w:left="-1047" w:hanging="180"/>
      </w:pPr>
    </w:lvl>
    <w:lvl w:ilvl="3" w:tplc="0409000F" w:tentative="1">
      <w:start w:val="1"/>
      <w:numFmt w:val="decimal"/>
      <w:lvlText w:val="%4."/>
      <w:lvlJc w:val="left"/>
      <w:pPr>
        <w:ind w:left="-327" w:hanging="360"/>
      </w:pPr>
    </w:lvl>
    <w:lvl w:ilvl="4" w:tplc="04090019" w:tentative="1">
      <w:start w:val="1"/>
      <w:numFmt w:val="lowerLetter"/>
      <w:lvlText w:val="%5."/>
      <w:lvlJc w:val="left"/>
      <w:pPr>
        <w:ind w:left="393" w:hanging="360"/>
      </w:pPr>
    </w:lvl>
    <w:lvl w:ilvl="5" w:tplc="0409001B" w:tentative="1">
      <w:start w:val="1"/>
      <w:numFmt w:val="lowerRoman"/>
      <w:lvlText w:val="%6."/>
      <w:lvlJc w:val="right"/>
      <w:pPr>
        <w:ind w:left="1113" w:hanging="180"/>
      </w:pPr>
    </w:lvl>
    <w:lvl w:ilvl="6" w:tplc="0409000F" w:tentative="1">
      <w:start w:val="1"/>
      <w:numFmt w:val="decimal"/>
      <w:lvlText w:val="%7."/>
      <w:lvlJc w:val="left"/>
      <w:pPr>
        <w:ind w:left="1833" w:hanging="360"/>
      </w:pPr>
    </w:lvl>
    <w:lvl w:ilvl="7" w:tplc="04090019" w:tentative="1">
      <w:start w:val="1"/>
      <w:numFmt w:val="lowerLetter"/>
      <w:lvlText w:val="%8."/>
      <w:lvlJc w:val="left"/>
      <w:pPr>
        <w:ind w:left="2553" w:hanging="360"/>
      </w:pPr>
    </w:lvl>
    <w:lvl w:ilvl="8" w:tplc="0409001B" w:tentative="1">
      <w:start w:val="1"/>
      <w:numFmt w:val="lowerRoman"/>
      <w:lvlText w:val="%9."/>
      <w:lvlJc w:val="right"/>
      <w:pPr>
        <w:ind w:left="3273" w:hanging="180"/>
      </w:pPr>
    </w:lvl>
  </w:abstractNum>
  <w:abstractNum w:abstractNumId="26" w15:restartNumberingAfterBreak="0">
    <w:nsid w:val="7CA40122"/>
    <w:multiLevelType w:val="hybridMultilevel"/>
    <w:tmpl w:val="28302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A63CF4"/>
    <w:multiLevelType w:val="hybridMultilevel"/>
    <w:tmpl w:val="2326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DD3D85"/>
    <w:multiLevelType w:val="hybridMultilevel"/>
    <w:tmpl w:val="CBEE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8"/>
  </w:num>
  <w:num w:numId="4">
    <w:abstractNumId w:val="30"/>
  </w:num>
  <w:num w:numId="5">
    <w:abstractNumId w:val="11"/>
  </w:num>
  <w:num w:numId="6">
    <w:abstractNumId w:val="13"/>
  </w:num>
  <w:num w:numId="7">
    <w:abstractNumId w:val="9"/>
  </w:num>
  <w:num w:numId="8">
    <w:abstractNumId w:val="23"/>
  </w:num>
  <w:num w:numId="9">
    <w:abstractNumId w:val="27"/>
  </w:num>
  <w:num w:numId="10">
    <w:abstractNumId w:val="6"/>
  </w:num>
  <w:num w:numId="11">
    <w:abstractNumId w:val="21"/>
  </w:num>
  <w:num w:numId="12">
    <w:abstractNumId w:val="12"/>
  </w:num>
  <w:num w:numId="13">
    <w:abstractNumId w:val="1"/>
  </w:num>
  <w:num w:numId="14">
    <w:abstractNumId w:val="14"/>
  </w:num>
  <w:num w:numId="15">
    <w:abstractNumId w:val="22"/>
  </w:num>
  <w:num w:numId="16">
    <w:abstractNumId w:val="20"/>
  </w:num>
  <w:num w:numId="17">
    <w:abstractNumId w:val="17"/>
  </w:num>
  <w:num w:numId="18">
    <w:abstractNumId w:val="8"/>
  </w:num>
  <w:num w:numId="19">
    <w:abstractNumId w:val="3"/>
  </w:num>
  <w:num w:numId="20">
    <w:abstractNumId w:val="24"/>
  </w:num>
  <w:num w:numId="21">
    <w:abstractNumId w:val="16"/>
  </w:num>
  <w:num w:numId="22">
    <w:abstractNumId w:val="10"/>
  </w:num>
  <w:num w:numId="23">
    <w:abstractNumId w:val="0"/>
  </w:num>
  <w:num w:numId="24">
    <w:abstractNumId w:val="15"/>
  </w:num>
  <w:num w:numId="25">
    <w:abstractNumId w:val="5"/>
  </w:num>
  <w:num w:numId="26">
    <w:abstractNumId w:val="25"/>
  </w:num>
  <w:num w:numId="27">
    <w:abstractNumId w:val="19"/>
  </w:num>
  <w:num w:numId="28">
    <w:abstractNumId w:val="7"/>
  </w:num>
  <w:num w:numId="29">
    <w:abstractNumId w:val="18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ar-KW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A4"/>
    <w:rsid w:val="00023293"/>
    <w:rsid w:val="000412DF"/>
    <w:rsid w:val="000470C3"/>
    <w:rsid w:val="0005081D"/>
    <w:rsid w:val="00061977"/>
    <w:rsid w:val="00086422"/>
    <w:rsid w:val="0008782A"/>
    <w:rsid w:val="000A065A"/>
    <w:rsid w:val="000E0E4C"/>
    <w:rsid w:val="00101695"/>
    <w:rsid w:val="00120DEC"/>
    <w:rsid w:val="00126C13"/>
    <w:rsid w:val="00131C8D"/>
    <w:rsid w:val="0014700A"/>
    <w:rsid w:val="001572FA"/>
    <w:rsid w:val="001B23B3"/>
    <w:rsid w:val="001B6C0D"/>
    <w:rsid w:val="001D275F"/>
    <w:rsid w:val="001D6CC4"/>
    <w:rsid w:val="00210115"/>
    <w:rsid w:val="00240441"/>
    <w:rsid w:val="00242A78"/>
    <w:rsid w:val="002802CE"/>
    <w:rsid w:val="002830AC"/>
    <w:rsid w:val="002C45B5"/>
    <w:rsid w:val="002E25A0"/>
    <w:rsid w:val="003007A7"/>
    <w:rsid w:val="003029C3"/>
    <w:rsid w:val="003222DC"/>
    <w:rsid w:val="003257E1"/>
    <w:rsid w:val="00325DEC"/>
    <w:rsid w:val="0037154D"/>
    <w:rsid w:val="00392D37"/>
    <w:rsid w:val="003A504D"/>
    <w:rsid w:val="003A592D"/>
    <w:rsid w:val="003D3765"/>
    <w:rsid w:val="003D3938"/>
    <w:rsid w:val="003F4FD8"/>
    <w:rsid w:val="004045E5"/>
    <w:rsid w:val="00421496"/>
    <w:rsid w:val="0044367C"/>
    <w:rsid w:val="00477697"/>
    <w:rsid w:val="00500564"/>
    <w:rsid w:val="005548CD"/>
    <w:rsid w:val="005E5B15"/>
    <w:rsid w:val="0062123A"/>
    <w:rsid w:val="006676A1"/>
    <w:rsid w:val="006D7C4D"/>
    <w:rsid w:val="006E2D42"/>
    <w:rsid w:val="00710686"/>
    <w:rsid w:val="00733159"/>
    <w:rsid w:val="00747893"/>
    <w:rsid w:val="00780BF8"/>
    <w:rsid w:val="00796B1F"/>
    <w:rsid w:val="007C74C1"/>
    <w:rsid w:val="007D76D9"/>
    <w:rsid w:val="007F525E"/>
    <w:rsid w:val="00806BBD"/>
    <w:rsid w:val="00806D18"/>
    <w:rsid w:val="00817E90"/>
    <w:rsid w:val="0083044C"/>
    <w:rsid w:val="008413E3"/>
    <w:rsid w:val="008426AB"/>
    <w:rsid w:val="0085182D"/>
    <w:rsid w:val="008522AE"/>
    <w:rsid w:val="00863AA7"/>
    <w:rsid w:val="008709F5"/>
    <w:rsid w:val="00877A91"/>
    <w:rsid w:val="008B721A"/>
    <w:rsid w:val="008D262C"/>
    <w:rsid w:val="008E3921"/>
    <w:rsid w:val="00900DFC"/>
    <w:rsid w:val="00911148"/>
    <w:rsid w:val="00925552"/>
    <w:rsid w:val="0094511B"/>
    <w:rsid w:val="009469B5"/>
    <w:rsid w:val="00947471"/>
    <w:rsid w:val="009751E0"/>
    <w:rsid w:val="009860B4"/>
    <w:rsid w:val="00991A53"/>
    <w:rsid w:val="00996559"/>
    <w:rsid w:val="009D1198"/>
    <w:rsid w:val="009F17D7"/>
    <w:rsid w:val="00A71DA8"/>
    <w:rsid w:val="00A72E50"/>
    <w:rsid w:val="00AB0488"/>
    <w:rsid w:val="00AF3A6B"/>
    <w:rsid w:val="00AF5FB0"/>
    <w:rsid w:val="00B10630"/>
    <w:rsid w:val="00B34E8D"/>
    <w:rsid w:val="00B44677"/>
    <w:rsid w:val="00B47B99"/>
    <w:rsid w:val="00BB7D10"/>
    <w:rsid w:val="00BE15BA"/>
    <w:rsid w:val="00BE6E05"/>
    <w:rsid w:val="00C04F2A"/>
    <w:rsid w:val="00CB0D1D"/>
    <w:rsid w:val="00CC24B6"/>
    <w:rsid w:val="00CD5D33"/>
    <w:rsid w:val="00CE6550"/>
    <w:rsid w:val="00D0268F"/>
    <w:rsid w:val="00D056B2"/>
    <w:rsid w:val="00D0664A"/>
    <w:rsid w:val="00D27909"/>
    <w:rsid w:val="00D30F1D"/>
    <w:rsid w:val="00D3659F"/>
    <w:rsid w:val="00DA0DE0"/>
    <w:rsid w:val="00DD7096"/>
    <w:rsid w:val="00E0645C"/>
    <w:rsid w:val="00E41759"/>
    <w:rsid w:val="00E442A4"/>
    <w:rsid w:val="00E55D74"/>
    <w:rsid w:val="00E76EAD"/>
    <w:rsid w:val="00E81234"/>
    <w:rsid w:val="00EA120D"/>
    <w:rsid w:val="00EA23F1"/>
    <w:rsid w:val="00EA49C3"/>
    <w:rsid w:val="00EF541D"/>
    <w:rsid w:val="00F06936"/>
    <w:rsid w:val="00F30107"/>
    <w:rsid w:val="00F37087"/>
    <w:rsid w:val="00F61360"/>
    <w:rsid w:val="00F716FF"/>
    <w:rsid w:val="00FA7698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2892D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50"/>
    <w:pPr>
      <w:spacing w:after="200"/>
    </w:pPr>
    <w:rPr>
      <w:rFonts w:eastAsia="Times New Roman" w:cs="Arial"/>
      <w:noProof/>
      <w:color w:val="222222"/>
      <w:sz w:val="22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0E0E4C"/>
    <w:pPr>
      <w:outlineLvl w:val="0"/>
    </w:pPr>
    <w:rPr>
      <w:color w:val="55731E" w:themeColor="accent1" w:themeShade="BF"/>
      <w:sz w:val="28"/>
      <w:szCs w:val="100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3222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5731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D11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84C14" w:themeColor="accent1" w:themeShade="7F"/>
      <w:sz w:val="24"/>
      <w:szCs w:val="24"/>
    </w:rPr>
  </w:style>
  <w:style w:type="paragraph" w:styleId="Heading4">
    <w:name w:val="heading 4"/>
    <w:next w:val="Normal"/>
    <w:link w:val="Heading4Char"/>
    <w:semiHidden/>
    <w:rsid w:val="0085182D"/>
    <w:pPr>
      <w:spacing w:after="240"/>
      <w:outlineLvl w:val="3"/>
    </w:pPr>
    <w:rPr>
      <w:rFonts w:eastAsia="Times New Roman" w:cs="Arial"/>
      <w:b/>
      <w:noProof/>
      <w:color w:val="63A537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CE6550"/>
    <w:rPr>
      <w:rFonts w:eastAsia="Times New Roman" w:cs="Arial"/>
      <w:b/>
      <w:noProof/>
      <w:color w:val="63A537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rsid w:val="00991A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numbering" w:customStyle="1" w:styleId="Style1">
    <w:name w:val="Style1"/>
    <w:uiPriority w:val="99"/>
    <w:rsid w:val="006676A1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E6550"/>
    <w:rPr>
      <w:rFonts w:asciiTheme="majorHAnsi" w:eastAsiaTheme="majorEastAsia" w:hAnsiTheme="majorHAnsi" w:cstheme="majorBidi"/>
      <w:noProof/>
      <w:color w:val="55731E" w:themeColor="accent1" w:themeShade="BF"/>
      <w:sz w:val="26"/>
      <w:szCs w:val="26"/>
    </w:rPr>
  </w:style>
  <w:style w:type="paragraph" w:customStyle="1" w:styleId="Address3">
    <w:name w:val="Address 3"/>
    <w:basedOn w:val="Subtitle"/>
    <w:link w:val="Address3Char"/>
    <w:semiHidden/>
    <w:rsid w:val="00CD5D33"/>
    <w:pPr>
      <w:spacing w:after="0"/>
      <w:jc w:val="center"/>
    </w:pPr>
    <w:rPr>
      <w:rFonts w:ascii="Century Gothic" w:hAnsi="Century Gothic"/>
      <w:color w:val="63A537" w:themeColor="accent2"/>
    </w:rPr>
  </w:style>
  <w:style w:type="character" w:customStyle="1" w:styleId="Address3Char">
    <w:name w:val="Address 3 Char"/>
    <w:basedOn w:val="SubtitleChar"/>
    <w:link w:val="Address3"/>
    <w:semiHidden/>
    <w:rsid w:val="00CE6550"/>
    <w:rPr>
      <w:rFonts w:ascii="Century Gothic" w:eastAsiaTheme="minorEastAsia" w:hAnsi="Century Gothic"/>
      <w:noProof/>
      <w:color w:val="63A537" w:themeColor="accent2"/>
      <w:spacing w:val="15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D5D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E6550"/>
    <w:rPr>
      <w:rFonts w:eastAsiaTheme="minorEastAsia"/>
      <w:noProof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0E4C"/>
    <w:rPr>
      <w:rFonts w:asciiTheme="majorHAnsi" w:eastAsiaTheme="majorEastAsia" w:hAnsiTheme="majorHAnsi" w:cstheme="majorBidi"/>
      <w:noProof/>
      <w:color w:val="55731E" w:themeColor="accent1" w:themeShade="BF"/>
      <w:spacing w:val="-10"/>
      <w:kern w:val="28"/>
      <w:sz w:val="28"/>
      <w:szCs w:val="100"/>
    </w:rPr>
  </w:style>
  <w:style w:type="paragraph" w:styleId="Header">
    <w:name w:val="header"/>
    <w:basedOn w:val="Normal"/>
    <w:link w:val="HeaderChar"/>
    <w:uiPriority w:val="99"/>
    <w:semiHidden/>
    <w:rsid w:val="007D76D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6550"/>
    <w:rPr>
      <w:rFonts w:eastAsia="Times New Roman" w:cs="Arial"/>
      <w:noProof/>
      <w:color w:val="222222"/>
      <w:sz w:val="16"/>
      <w:szCs w:val="22"/>
    </w:rPr>
  </w:style>
  <w:style w:type="paragraph" w:styleId="Footer">
    <w:name w:val="footer"/>
    <w:basedOn w:val="Normal"/>
    <w:link w:val="FooterChar"/>
    <w:uiPriority w:val="99"/>
    <w:semiHidden/>
    <w:rsid w:val="007D7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550"/>
    <w:rPr>
      <w:rFonts w:eastAsia="Times New Roman" w:cs="Arial"/>
      <w:noProof/>
      <w:color w:val="222222"/>
      <w:sz w:val="22"/>
      <w:szCs w:val="22"/>
    </w:rPr>
  </w:style>
  <w:style w:type="paragraph" w:styleId="Quote">
    <w:name w:val="Quote"/>
    <w:basedOn w:val="Heading2"/>
    <w:next w:val="Normal"/>
    <w:link w:val="QuoteChar"/>
    <w:uiPriority w:val="29"/>
    <w:qFormat/>
    <w:rsid w:val="00240441"/>
    <w:pPr>
      <w:spacing w:before="1240"/>
      <w:jc w:val="center"/>
    </w:pPr>
    <w:rPr>
      <w:color w:val="739A28" w:themeColor="accent1"/>
      <w:sz w:val="56"/>
    </w:rPr>
  </w:style>
  <w:style w:type="character" w:customStyle="1" w:styleId="QuoteChar">
    <w:name w:val="Quote Char"/>
    <w:basedOn w:val="DefaultParagraphFont"/>
    <w:link w:val="Quote"/>
    <w:uiPriority w:val="29"/>
    <w:rsid w:val="00240441"/>
    <w:rPr>
      <w:rFonts w:asciiTheme="majorHAnsi" w:eastAsiaTheme="majorEastAsia" w:hAnsiTheme="majorHAnsi" w:cstheme="majorBidi"/>
      <w:noProof/>
      <w:color w:val="739A28" w:themeColor="accent1"/>
      <w:sz w:val="56"/>
      <w:szCs w:val="26"/>
    </w:rPr>
  </w:style>
  <w:style w:type="character" w:styleId="PlaceholderText">
    <w:name w:val="Placeholder Text"/>
    <w:basedOn w:val="DefaultParagraphFont"/>
    <w:uiPriority w:val="99"/>
    <w:semiHidden/>
    <w:rsid w:val="007D76D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550"/>
    <w:rPr>
      <w:rFonts w:asciiTheme="majorHAnsi" w:eastAsiaTheme="majorEastAsia" w:hAnsiTheme="majorHAnsi" w:cstheme="majorBidi"/>
      <w:noProof/>
      <w:color w:val="384C14" w:themeColor="accent1" w:themeShade="7F"/>
    </w:rPr>
  </w:style>
  <w:style w:type="paragraph" w:customStyle="1" w:styleId="ContactInfo">
    <w:name w:val="Contact Info"/>
    <w:basedOn w:val="Normal"/>
    <w:qFormat/>
    <w:rsid w:val="009D1198"/>
    <w:pPr>
      <w:spacing w:after="120"/>
      <w:jc w:val="center"/>
    </w:pPr>
    <w:rPr>
      <w:rFonts w:asciiTheme="majorHAnsi" w:hAnsiTheme="majorHAnsi"/>
      <w:b/>
      <w:color w:val="FFFFFF" w:themeColor="background1"/>
      <w:spacing w:val="20"/>
      <w:sz w:val="24"/>
    </w:rPr>
  </w:style>
  <w:style w:type="paragraph" w:styleId="NoSpacing">
    <w:name w:val="No Spacing"/>
    <w:uiPriority w:val="1"/>
    <w:semiHidden/>
    <w:rsid w:val="009D1198"/>
    <w:rPr>
      <w:rFonts w:eastAsia="Times New Roman" w:cs="Arial"/>
      <w:noProof/>
      <w:color w:val="22222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B5"/>
    <w:rPr>
      <w:rFonts w:ascii="Segoe UI" w:eastAsia="Times New Roman" w:hAnsi="Segoe UI" w:cs="Segoe UI"/>
      <w:noProof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fi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fif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1" Type="http://schemas.openxmlformats.org/officeDocument/2006/relationships/image" Target="media/image7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9.jpg"/><Relationship Id="rId6" Type="http://schemas.openxmlformats.org/officeDocument/2006/relationships/image" Target="media/image8.png"/><Relationship Id="rId5" Type="http://schemas.openxmlformats.org/officeDocument/2006/relationships/image" Target="media/image10.jpe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or%20Nakira\AppData\Roaming\Microsoft\Templates\Florist%20brochure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739A2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Custom 8">
      <a:majorFont>
        <a:latin typeface="Century Gothic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349CC7-4463-49D3-A27A-EEEDE334A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B7A76-9CBF-4804-8BA4-86822CC59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845CB-2588-4329-8ED5-FC23D3E23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D6F91D-87A0-41C7-91F2-276D7CFA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Florist brochure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2021-01-12T14:58:00Z</dcterms:created>
  <dcterms:modified xsi:type="dcterms:W3CDTF">2021-01-13T08:05:00Z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